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FE" w:rsidRPr="00F672FE" w:rsidRDefault="00F672FE" w:rsidP="00E04488">
      <w:pPr>
        <w:pStyle w:val="Heading2"/>
        <w:contextualSpacing/>
        <w:jc w:val="center"/>
        <w:rPr>
          <w:sz w:val="32"/>
          <w:szCs w:val="32"/>
        </w:rPr>
      </w:pPr>
      <w:r w:rsidRPr="00F672FE">
        <w:rPr>
          <w:sz w:val="32"/>
          <w:szCs w:val="32"/>
        </w:rPr>
        <w:t xml:space="preserve">Veterans Resource and Information Center (VRIC) </w:t>
      </w:r>
    </w:p>
    <w:p w:rsidR="007B3A50" w:rsidRPr="00F672FE" w:rsidRDefault="00F843FF" w:rsidP="00E04488">
      <w:pPr>
        <w:pStyle w:val="Heading2"/>
        <w:contextualSpacing/>
        <w:jc w:val="center"/>
        <w:rPr>
          <w:sz w:val="32"/>
          <w:szCs w:val="32"/>
        </w:rPr>
      </w:pPr>
      <w:r w:rsidRPr="00F672FE">
        <w:rPr>
          <w:sz w:val="32"/>
          <w:szCs w:val="32"/>
        </w:rPr>
        <w:t>Scholarship Application</w:t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2688"/>
        <w:gridCol w:w="445"/>
        <w:gridCol w:w="557"/>
        <w:gridCol w:w="540"/>
        <w:gridCol w:w="540"/>
        <w:gridCol w:w="630"/>
        <w:gridCol w:w="630"/>
        <w:gridCol w:w="720"/>
        <w:gridCol w:w="540"/>
        <w:gridCol w:w="450"/>
        <w:gridCol w:w="540"/>
        <w:gridCol w:w="2518"/>
      </w:tblGrid>
      <w:tr w:rsidR="007B3A50" w:rsidTr="00FA3BE0">
        <w:tc>
          <w:tcPr>
            <w:tcW w:w="10798" w:type="dxa"/>
            <w:gridSpan w:val="12"/>
            <w:shd w:val="clear" w:color="auto" w:fill="000000" w:themeFill="text1"/>
          </w:tcPr>
          <w:p w:rsidR="007B3A50" w:rsidRDefault="00C42F13">
            <w:pPr>
              <w:pStyle w:val="Heading3"/>
            </w:pPr>
            <w:r>
              <w:t>Instructions</w:t>
            </w:r>
          </w:p>
        </w:tc>
      </w:tr>
      <w:tr w:rsidR="0038538A" w:rsidTr="00FA3BE0">
        <w:tc>
          <w:tcPr>
            <w:tcW w:w="10798" w:type="dxa"/>
            <w:gridSpan w:val="12"/>
            <w:vAlign w:val="bottom"/>
          </w:tcPr>
          <w:p w:rsidR="00476F66" w:rsidRDefault="00D4530E" w:rsidP="00476F66">
            <w:pPr>
              <w:spacing w:line="240" w:lineRule="auto"/>
              <w:ind w:right="-4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Veterans Resource and Information Center (VRIC) </w:t>
            </w: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Scholarship is awarded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annually to </w:t>
            </w:r>
            <w:r w:rsidR="00356500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76F66">
              <w:rPr>
                <w:rFonts w:ascii="Calibri" w:hAnsi="Calibri"/>
                <w:color w:val="000000"/>
                <w:sz w:val="22"/>
                <w:szCs w:val="22"/>
              </w:rPr>
              <w:t>degree-seeking</w:t>
            </w:r>
          </w:p>
          <w:p w:rsidR="00D4530E" w:rsidRPr="00476F66" w:rsidRDefault="00476F66" w:rsidP="00476F66">
            <w:pPr>
              <w:spacing w:line="240" w:lineRule="auto"/>
              <w:ind w:right="-4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University of Arkansas s</w:t>
            </w:r>
            <w:r w:rsidR="00D4530E">
              <w:rPr>
                <w:rFonts w:ascii="Calibri" w:hAnsi="Calibri"/>
                <w:color w:val="000000"/>
                <w:sz w:val="22"/>
                <w:szCs w:val="22"/>
              </w:rPr>
              <w:t>tudent</w:t>
            </w:r>
            <w:r w:rsidR="00D4530E">
              <w:rPr>
                <w:color w:val="000000"/>
                <w:sz w:val="22"/>
                <w:szCs w:val="22"/>
              </w:rPr>
              <w:t>, carrying a 75-100% credit load.</w:t>
            </w:r>
          </w:p>
          <w:p w:rsidR="00D4530E" w:rsidRPr="003A39B6" w:rsidRDefault="00D4530E" w:rsidP="00D4530E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D4530E" w:rsidRPr="00BF3E1A" w:rsidRDefault="00D4530E" w:rsidP="00D4530E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>Carefully and succinctly answer all questions below. Applications must be typed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D4530E" w:rsidRPr="00F843FF" w:rsidRDefault="00D4530E" w:rsidP="00D4530E">
            <w:pPr>
              <w:pStyle w:val="ListParagraph"/>
              <w:spacing w:line="240" w:lineRule="auto"/>
              <w:rPr>
                <w:rFonts w:ascii="Calibri" w:hAnsi="Calibri"/>
                <w:color w:val="000000"/>
                <w:sz w:val="16"/>
                <w:szCs w:val="22"/>
              </w:rPr>
            </w:pPr>
          </w:p>
          <w:p w:rsidR="00D4530E" w:rsidRPr="00F843FF" w:rsidRDefault="00D4530E" w:rsidP="00D4530E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VRIC Scholarship</w:t>
            </w: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will accept applications that meet the following criteria:</w:t>
            </w:r>
          </w:p>
          <w:p w:rsidR="00D4530E" w:rsidRDefault="00D4530E" w:rsidP="00D453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Applicant must have a 2.00 cumulative GPA or higher</w:t>
            </w:r>
          </w:p>
          <w:p w:rsidR="00D4530E" w:rsidRDefault="00D4530E" w:rsidP="00D453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 currently enrolled at the University of Arkansas, Fayetteville</w:t>
            </w:r>
          </w:p>
          <w:p w:rsidR="00D4530E" w:rsidRDefault="00D4530E" w:rsidP="00D453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 or Reserve/National Guard/Active Guard member</w:t>
            </w:r>
          </w:p>
          <w:p w:rsidR="00D4530E" w:rsidRDefault="00D4530E" w:rsidP="00D453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Financial need with FAFSA on file</w:t>
            </w:r>
          </w:p>
          <w:p w:rsidR="00D4530E" w:rsidRDefault="00D4530E" w:rsidP="00002435">
            <w:pPr>
              <w:pStyle w:val="ListParagraph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39C" w:rsidRDefault="006C5FCE" w:rsidP="006C5FCE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</w:t>
            </w:r>
            <w:r w:rsidRPr="006C5FCE">
              <w:rPr>
                <w:rFonts w:ascii="Calibri" w:hAnsi="Calibri"/>
                <w:color w:val="000000"/>
                <w:sz w:val="22"/>
                <w:szCs w:val="22"/>
              </w:rPr>
              <w:t xml:space="preserve"> may submit application via email to Carolyn </w:t>
            </w:r>
            <w:r w:rsidR="00887BD5">
              <w:rPr>
                <w:rFonts w:ascii="Calibri" w:hAnsi="Calibri"/>
                <w:color w:val="000000"/>
                <w:sz w:val="22"/>
                <w:szCs w:val="22"/>
              </w:rPr>
              <w:t>Shoemaker</w:t>
            </w:r>
            <w:r w:rsidRPr="006C5FCE">
              <w:rPr>
                <w:rFonts w:ascii="Calibri" w:hAnsi="Calibri"/>
                <w:color w:val="000000"/>
                <w:sz w:val="22"/>
                <w:szCs w:val="22"/>
              </w:rPr>
              <w:t xml:space="preserve"> at </w:t>
            </w:r>
            <w:hyperlink r:id="rId10" w:history="1">
              <w:r w:rsidRPr="006C5FCE">
                <w:rPr>
                  <w:rStyle w:val="Hyperlink"/>
                  <w:rFonts w:ascii="Calibri" w:hAnsi="Calibri"/>
                  <w:sz w:val="22"/>
                  <w:szCs w:val="22"/>
                </w:rPr>
                <w:t>saawards@uark.edu</w:t>
              </w:r>
            </w:hyperlink>
            <w:r w:rsidRPr="006C5FC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6C5FCE" w:rsidRPr="006C5FCE" w:rsidRDefault="006C5FCE" w:rsidP="006C5FCE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4488" w:rsidRDefault="006C5FCE" w:rsidP="00542CA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You may also mail or drop off</w:t>
            </w:r>
            <w:r w:rsidR="007B2603"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completed application </w:t>
            </w:r>
            <w:r w:rsidR="008F116D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 w:rsidR="00B07AC1">
              <w:rPr>
                <w:rFonts w:ascii="Calibri" w:hAnsi="Calibri"/>
                <w:color w:val="000000"/>
                <w:sz w:val="22"/>
                <w:szCs w:val="22"/>
              </w:rPr>
              <w:t xml:space="preserve"> the VRIC office or</w:t>
            </w:r>
            <w:r w:rsidR="008F116D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B07AC1" w:rsidRDefault="00B07AC1" w:rsidP="00542CA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F116D" w:rsidRDefault="00B07AC1" w:rsidP="00B07AC1">
            <w:pPr>
              <w:spacing w:line="240" w:lineRule="auto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16D">
              <w:rPr>
                <w:rFonts w:ascii="Calibri" w:hAnsi="Calibri"/>
                <w:color w:val="000000"/>
                <w:sz w:val="22"/>
                <w:szCs w:val="22"/>
              </w:rPr>
              <w:t xml:space="preserve">Carolyn D. </w:t>
            </w:r>
            <w:r w:rsidR="00887BD5">
              <w:rPr>
                <w:rFonts w:ascii="Calibri" w:hAnsi="Calibri"/>
                <w:color w:val="000000"/>
                <w:sz w:val="22"/>
                <w:szCs w:val="22"/>
              </w:rPr>
              <w:t>Shoemaker</w:t>
            </w:r>
            <w:bookmarkStart w:id="0" w:name="_GoBack"/>
            <w:bookmarkEnd w:id="0"/>
          </w:p>
          <w:p w:rsidR="008F116D" w:rsidRDefault="00B07AC1" w:rsidP="00B07AC1">
            <w:pPr>
              <w:spacing w:line="24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</w:t>
            </w:r>
            <w:r w:rsidR="008F116D">
              <w:rPr>
                <w:rFonts w:ascii="Calibri" w:hAnsi="Calibri"/>
                <w:color w:val="000000"/>
                <w:sz w:val="22"/>
                <w:szCs w:val="22"/>
              </w:rPr>
              <w:t>325 Administration Building</w:t>
            </w:r>
          </w:p>
          <w:p w:rsidR="008F116D" w:rsidRDefault="00B07AC1" w:rsidP="00B07AC1">
            <w:pPr>
              <w:spacing w:line="240" w:lineRule="auto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16D">
              <w:rPr>
                <w:rFonts w:ascii="Calibri" w:hAnsi="Calibri"/>
                <w:color w:val="000000"/>
                <w:sz w:val="22"/>
                <w:szCs w:val="22"/>
              </w:rPr>
              <w:t xml:space="preserve">1 University of Arkansas </w:t>
            </w:r>
          </w:p>
          <w:p w:rsidR="008F116D" w:rsidRPr="00F843FF" w:rsidRDefault="00B07AC1" w:rsidP="00B07AC1">
            <w:pPr>
              <w:spacing w:line="240" w:lineRule="auto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16D">
              <w:rPr>
                <w:rFonts w:ascii="Calibri" w:hAnsi="Calibri"/>
                <w:color w:val="000000"/>
                <w:sz w:val="22"/>
                <w:szCs w:val="22"/>
              </w:rPr>
              <w:t>Fayetteville, AR 72701</w:t>
            </w:r>
          </w:p>
          <w:p w:rsidR="0077739C" w:rsidRDefault="00E04488" w:rsidP="0077739C">
            <w:pPr>
              <w:spacing w:line="240" w:lineRule="auto"/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7B2603" w:rsidRDefault="00EF7AC5" w:rsidP="00542CAC">
            <w:pPr>
              <w:spacing w:line="240" w:lineRule="auto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The application deadline </w:t>
            </w:r>
            <w:r w:rsidR="00EC787E">
              <w:rPr>
                <w:rFonts w:ascii="Calibri" w:hAnsi="Calibri"/>
                <w:b/>
                <w:color w:val="000000"/>
                <w:sz w:val="22"/>
                <w:szCs w:val="22"/>
              </w:rPr>
              <w:t>is Friday, September 8</w:t>
            </w:r>
            <w:r w:rsidR="0077739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77739C" w:rsidRPr="00ED5363">
              <w:rPr>
                <w:rFonts w:ascii="Calibri" w:hAnsi="Calibri"/>
                <w:b/>
                <w:color w:val="000000"/>
                <w:sz w:val="22"/>
                <w:szCs w:val="22"/>
              </w:rPr>
              <w:t>2017</w:t>
            </w:r>
            <w:r w:rsidR="0077739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.</w:t>
            </w:r>
          </w:p>
          <w:p w:rsidR="008B4361" w:rsidRDefault="008B4361" w:rsidP="008B4361">
            <w:pPr>
              <w:rPr>
                <w:i/>
                <w:sz w:val="22"/>
                <w:szCs w:val="22"/>
              </w:rPr>
            </w:pPr>
          </w:p>
          <w:p w:rsidR="00C55EEC" w:rsidRPr="00930DD1" w:rsidRDefault="008B436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 w:rsidRPr="009749F9">
              <w:rPr>
                <w:i/>
                <w:sz w:val="22"/>
                <w:szCs w:val="22"/>
              </w:rPr>
              <w:t>ote:</w:t>
            </w:r>
            <w:r w:rsidRPr="00D70D2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All recipients will need to submit a thank note within 14 days after notification.  If a thank you note is not received, the scholarship will be awarded to the next qualified applicant.</w:t>
            </w:r>
            <w:r w:rsidRPr="009749F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8538A" w:rsidTr="00FA3BE0">
        <w:tc>
          <w:tcPr>
            <w:tcW w:w="10798" w:type="dxa"/>
            <w:gridSpan w:val="12"/>
            <w:shd w:val="clear" w:color="auto" w:fill="000000" w:themeFill="text1"/>
            <w:vAlign w:val="bottom"/>
          </w:tcPr>
          <w:p w:rsidR="0038538A" w:rsidRPr="0038538A" w:rsidRDefault="0038538A" w:rsidP="003853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538A">
              <w:rPr>
                <w:rFonts w:asciiTheme="majorHAnsi" w:hAnsiTheme="majorHAnsi"/>
                <w:b/>
                <w:sz w:val="22"/>
                <w:szCs w:val="22"/>
              </w:rPr>
              <w:t>Applicant Information</w:t>
            </w:r>
          </w:p>
        </w:tc>
      </w:tr>
      <w:tr w:rsidR="00C42F13" w:rsidTr="00FA3BE0">
        <w:tc>
          <w:tcPr>
            <w:tcW w:w="10798" w:type="dxa"/>
            <w:gridSpan w:val="12"/>
            <w:vAlign w:val="bottom"/>
          </w:tcPr>
          <w:p w:rsidR="00C42F13" w:rsidRDefault="00C42F13"/>
        </w:tc>
      </w:tr>
      <w:tr w:rsidR="007B3A50" w:rsidTr="00FA3BE0">
        <w:tc>
          <w:tcPr>
            <w:tcW w:w="10798" w:type="dxa"/>
            <w:gridSpan w:val="12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661"/>
              <w:gridCol w:w="2492"/>
              <w:gridCol w:w="104"/>
              <w:gridCol w:w="2180"/>
              <w:gridCol w:w="104"/>
              <w:gridCol w:w="623"/>
              <w:gridCol w:w="1350"/>
              <w:gridCol w:w="2267"/>
            </w:tblGrid>
            <w:tr w:rsidR="0032053B" w:rsidTr="00554921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:rsidR="0032053B" w:rsidRDefault="0032053B">
                  <w:r>
                    <w:t>Applicant Name: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90" w:type="dxa"/>
                  <w:vAlign w:val="bottom"/>
                </w:tcPr>
                <w:p w:rsidR="0032053B" w:rsidRDefault="0032053B"/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90" w:type="dxa"/>
                  <w:vAlign w:val="bottom"/>
                </w:tcPr>
                <w:p w:rsidR="0032053B" w:rsidRDefault="0032053B"/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1170" w:type="dxa"/>
                  <w:vAlign w:val="bottom"/>
                </w:tcPr>
                <w:p w:rsidR="0032053B" w:rsidRDefault="0032053B">
                  <w:r>
                    <w:t xml:space="preserve">    Student ID: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</w:tr>
            <w:tr w:rsidR="0032053B" w:rsidTr="0032053B">
              <w:trPr>
                <w:trHeight w:val="288"/>
              </w:trPr>
              <w:tc>
                <w:tcPr>
                  <w:tcW w:w="1440" w:type="dxa"/>
                  <w:vAlign w:val="bottom"/>
                </w:tcPr>
                <w:p w:rsidR="0032053B" w:rsidRDefault="0032053B">
                  <w:pPr>
                    <w:pStyle w:val="NoSpacing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90" w:type="dxa"/>
                </w:tcPr>
                <w:p w:rsidR="0032053B" w:rsidRDefault="0032053B">
                  <w:pPr>
                    <w:pStyle w:val="Labels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90" w:type="dxa"/>
                </w:tcPr>
                <w:p w:rsidR="0032053B" w:rsidRDefault="0032053B">
                  <w:pPr>
                    <w:pStyle w:val="Labels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  <w:r>
                    <w:t>MI</w:t>
                  </w:r>
                </w:p>
              </w:tc>
              <w:tc>
                <w:tcPr>
                  <w:tcW w:w="1170" w:type="dxa"/>
                </w:tcPr>
                <w:p w:rsidR="0032053B" w:rsidRDefault="0032053B">
                  <w:pPr>
                    <w:pStyle w:val="Labels"/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</w:p>
              </w:tc>
            </w:tr>
          </w:tbl>
          <w:p w:rsidR="007B3A50" w:rsidRDefault="007B3A50"/>
        </w:tc>
      </w:tr>
      <w:tr w:rsidR="007B3A50" w:rsidTr="00FA3BE0">
        <w:trPr>
          <w:trHeight w:val="1962"/>
        </w:trPr>
        <w:tc>
          <w:tcPr>
            <w:tcW w:w="10798" w:type="dxa"/>
            <w:gridSpan w:val="1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972"/>
              <w:gridCol w:w="3738"/>
              <w:gridCol w:w="831"/>
              <w:gridCol w:w="104"/>
              <w:gridCol w:w="934"/>
              <w:gridCol w:w="1142"/>
              <w:gridCol w:w="104"/>
              <w:gridCol w:w="623"/>
              <w:gridCol w:w="104"/>
              <w:gridCol w:w="1246"/>
            </w:tblGrid>
            <w:tr w:rsidR="006C15DE" w:rsidTr="008F116D">
              <w:trPr>
                <w:trHeight w:val="432"/>
              </w:trPr>
              <w:tc>
                <w:tcPr>
                  <w:tcW w:w="1972" w:type="dxa"/>
                  <w:vAlign w:val="bottom"/>
                </w:tcPr>
                <w:p w:rsidR="006C15DE" w:rsidRDefault="006C15DE">
                  <w:r>
                    <w:t>Local Address:</w:t>
                  </w:r>
                </w:p>
              </w:tc>
              <w:tc>
                <w:tcPr>
                  <w:tcW w:w="4569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  <w:tc>
                <w:tcPr>
                  <w:tcW w:w="104" w:type="dxa"/>
                  <w:vAlign w:val="bottom"/>
                </w:tcPr>
                <w:p w:rsidR="006C15DE" w:rsidRDefault="006C15DE"/>
              </w:tc>
              <w:tc>
                <w:tcPr>
                  <w:tcW w:w="2076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  <w:tc>
                <w:tcPr>
                  <w:tcW w:w="104" w:type="dxa"/>
                  <w:vAlign w:val="bottom"/>
                </w:tcPr>
                <w:p w:rsidR="006C15DE" w:rsidRDefault="006C15DE"/>
              </w:tc>
              <w:tc>
                <w:tcPr>
                  <w:tcW w:w="623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  <w:tc>
                <w:tcPr>
                  <w:tcW w:w="104" w:type="dxa"/>
                  <w:vAlign w:val="bottom"/>
                </w:tcPr>
                <w:p w:rsidR="006C15DE" w:rsidRDefault="006C15DE"/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</w:tr>
            <w:tr w:rsidR="006C15DE" w:rsidTr="008F116D">
              <w:trPr>
                <w:trHeight w:val="189"/>
              </w:trPr>
              <w:tc>
                <w:tcPr>
                  <w:tcW w:w="1972" w:type="dxa"/>
                  <w:vAlign w:val="bottom"/>
                </w:tcPr>
                <w:p w:rsidR="006C15DE" w:rsidRPr="00A07C58" w:rsidRDefault="006C15DE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56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Street</w:t>
                  </w:r>
                </w:p>
              </w:tc>
              <w:tc>
                <w:tcPr>
                  <w:tcW w:w="104" w:type="dxa"/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104" w:type="dxa"/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State</w:t>
                  </w:r>
                </w:p>
              </w:tc>
              <w:tc>
                <w:tcPr>
                  <w:tcW w:w="104" w:type="dxa"/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Zip</w:t>
                  </w:r>
                </w:p>
              </w:tc>
            </w:tr>
            <w:tr w:rsidR="0032053B" w:rsidTr="008F116D">
              <w:trPr>
                <w:trHeight w:val="432"/>
              </w:trPr>
              <w:tc>
                <w:tcPr>
                  <w:tcW w:w="1972" w:type="dxa"/>
                  <w:vAlign w:val="bottom"/>
                </w:tcPr>
                <w:p w:rsidR="0032053B" w:rsidRDefault="0032053B" w:rsidP="00554921">
                  <w:r>
                    <w:t>Perm</w:t>
                  </w:r>
                  <w:r w:rsidR="0038538A">
                    <w:t>anent</w:t>
                  </w:r>
                  <w:r w:rsidR="00554921">
                    <w:t xml:space="preserve"> </w:t>
                  </w:r>
                  <w:r>
                    <w:t>Address:</w:t>
                  </w:r>
                </w:p>
              </w:tc>
              <w:tc>
                <w:tcPr>
                  <w:tcW w:w="4569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104" w:type="dxa"/>
                  <w:vAlign w:val="bottom"/>
                </w:tcPr>
                <w:p w:rsidR="0032053B" w:rsidRDefault="0032053B"/>
              </w:tc>
              <w:tc>
                <w:tcPr>
                  <w:tcW w:w="2076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104" w:type="dxa"/>
                  <w:vAlign w:val="bottom"/>
                </w:tcPr>
                <w:p w:rsidR="0032053B" w:rsidRDefault="0032053B"/>
              </w:tc>
              <w:tc>
                <w:tcPr>
                  <w:tcW w:w="623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104" w:type="dxa"/>
                  <w:vAlign w:val="bottom"/>
                </w:tcPr>
                <w:p w:rsidR="0032053B" w:rsidRDefault="0032053B"/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</w:tr>
            <w:tr w:rsidR="0032053B" w:rsidTr="008F116D">
              <w:trPr>
                <w:trHeight w:val="189"/>
              </w:trPr>
              <w:tc>
                <w:tcPr>
                  <w:tcW w:w="1972" w:type="dxa"/>
                  <w:vAlign w:val="bottom"/>
                </w:tcPr>
                <w:p w:rsidR="0032053B" w:rsidRDefault="0032053B" w:rsidP="0032053B"/>
              </w:tc>
              <w:tc>
                <w:tcPr>
                  <w:tcW w:w="456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Street</w:t>
                  </w:r>
                </w:p>
              </w:tc>
              <w:tc>
                <w:tcPr>
                  <w:tcW w:w="104" w:type="dxa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104" w:type="dxa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State</w:t>
                  </w:r>
                </w:p>
              </w:tc>
              <w:tc>
                <w:tcPr>
                  <w:tcW w:w="104" w:type="dxa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Zip</w:t>
                  </w:r>
                </w:p>
              </w:tc>
            </w:tr>
            <w:tr w:rsidR="0032053B" w:rsidTr="008F116D">
              <w:trPr>
                <w:trHeight w:val="432"/>
              </w:trPr>
              <w:tc>
                <w:tcPr>
                  <w:tcW w:w="1972" w:type="dxa"/>
                  <w:vAlign w:val="bottom"/>
                </w:tcPr>
                <w:p w:rsidR="0032053B" w:rsidRDefault="0032053B" w:rsidP="0032053B">
                  <w:r>
                    <w:t>Email Address:</w:t>
                  </w:r>
                </w:p>
              </w:tc>
              <w:tc>
                <w:tcPr>
                  <w:tcW w:w="373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Pr="00554921" w:rsidRDefault="0032053B" w:rsidP="0032053B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69" w:type="dxa"/>
                  <w:gridSpan w:val="3"/>
                  <w:vAlign w:val="center"/>
                </w:tcPr>
                <w:p w:rsidR="0032053B" w:rsidRPr="0032053B" w:rsidRDefault="0032053B" w:rsidP="0032053B">
                  <w:r>
                    <w:t xml:space="preserve">   </w:t>
                  </w:r>
                  <w:r w:rsidRPr="0032053B">
                    <w:t>Phone Number:</w:t>
                  </w:r>
                  <w:r>
                    <w:t xml:space="preserve">  </w:t>
                  </w:r>
                </w:p>
              </w:tc>
              <w:tc>
                <w:tcPr>
                  <w:tcW w:w="3219" w:type="dxa"/>
                  <w:gridSpan w:val="5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2053B" w:rsidRPr="0032053B" w:rsidRDefault="0032053B" w:rsidP="0032053B"/>
              </w:tc>
            </w:tr>
            <w:tr w:rsidR="0032053B" w:rsidTr="008F116D">
              <w:trPr>
                <w:trHeight w:val="144"/>
              </w:trPr>
              <w:tc>
                <w:tcPr>
                  <w:tcW w:w="1972" w:type="dxa"/>
                  <w:shd w:val="clear" w:color="auto" w:fill="000000" w:themeFill="text1"/>
                  <w:vAlign w:val="bottom"/>
                </w:tcPr>
                <w:p w:rsidR="0032053B" w:rsidRDefault="0032053B" w:rsidP="0032053B"/>
              </w:tc>
              <w:tc>
                <w:tcPr>
                  <w:tcW w:w="3738" w:type="dxa"/>
                  <w:tcBorders>
                    <w:top w:val="single" w:sz="4" w:space="0" w:color="auto"/>
                  </w:tcBorders>
                  <w:shd w:val="clear" w:color="auto" w:fill="000000" w:themeFill="text1"/>
                  <w:vAlign w:val="bottom"/>
                </w:tcPr>
                <w:p w:rsidR="0032053B" w:rsidRPr="00375F78" w:rsidRDefault="0032053B" w:rsidP="0032053B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69" w:type="dxa"/>
                  <w:gridSpan w:val="3"/>
                  <w:shd w:val="clear" w:color="auto" w:fill="000000" w:themeFill="text1"/>
                  <w:vAlign w:val="bottom"/>
                </w:tcPr>
                <w:p w:rsidR="0032053B" w:rsidRPr="00375F78" w:rsidRDefault="0032053B" w:rsidP="0032053B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219" w:type="dxa"/>
                  <w:gridSpan w:val="5"/>
                  <w:tcBorders>
                    <w:top w:val="single" w:sz="4" w:space="0" w:color="auto"/>
                  </w:tcBorders>
                  <w:shd w:val="clear" w:color="auto" w:fill="000000" w:themeFill="text1"/>
                  <w:vAlign w:val="bottom"/>
                </w:tcPr>
                <w:p w:rsidR="0032053B" w:rsidRPr="00375F78" w:rsidRDefault="0032053B" w:rsidP="0032053B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7B3A50" w:rsidRDefault="007B3A50"/>
        </w:tc>
      </w:tr>
      <w:tr w:rsidR="007B3A50" w:rsidTr="00FA3BE0">
        <w:tc>
          <w:tcPr>
            <w:tcW w:w="10798" w:type="dxa"/>
            <w:gridSpan w:val="12"/>
            <w:tcBorders>
              <w:bottom w:val="single" w:sz="4" w:space="0" w:color="auto"/>
            </w:tcBorders>
            <w:vAlign w:val="bottom"/>
          </w:tcPr>
          <w:tbl>
            <w:tblPr>
              <w:tblW w:w="492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715"/>
              <w:gridCol w:w="921"/>
              <w:gridCol w:w="819"/>
              <w:gridCol w:w="515"/>
              <w:gridCol w:w="304"/>
              <w:gridCol w:w="1536"/>
              <w:gridCol w:w="511"/>
              <w:gridCol w:w="2867"/>
              <w:gridCol w:w="716"/>
              <w:gridCol w:w="1741"/>
            </w:tblGrid>
            <w:tr w:rsidR="0086177B" w:rsidTr="008D646B">
              <w:trPr>
                <w:trHeight w:val="623"/>
              </w:trPr>
              <w:tc>
                <w:tcPr>
                  <w:tcW w:w="715" w:type="dxa"/>
                  <w:vAlign w:val="bottom"/>
                </w:tcPr>
                <w:p w:rsidR="0086177B" w:rsidRDefault="0086177B" w:rsidP="0086177B">
                  <w:r>
                    <w:t>Major:</w:t>
                  </w:r>
                </w:p>
              </w:tc>
              <w:tc>
                <w:tcPr>
                  <w:tcW w:w="1740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>
                  <w:r>
                    <w:t xml:space="preserve">      </w:t>
                  </w:r>
                </w:p>
              </w:tc>
              <w:tc>
                <w:tcPr>
                  <w:tcW w:w="819" w:type="dxa"/>
                  <w:gridSpan w:val="2"/>
                  <w:vAlign w:val="bottom"/>
                </w:tcPr>
                <w:p w:rsidR="0086177B" w:rsidRDefault="0086177B" w:rsidP="0086177B">
                  <w:r>
                    <w:t xml:space="preserve"> Minor: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/>
              </w:tc>
              <w:tc>
                <w:tcPr>
                  <w:tcW w:w="511" w:type="dxa"/>
                  <w:vAlign w:val="bottom"/>
                </w:tcPr>
                <w:p w:rsidR="0086177B" w:rsidRDefault="0086177B" w:rsidP="0086177B"/>
              </w:tc>
              <w:tc>
                <w:tcPr>
                  <w:tcW w:w="2867" w:type="dxa"/>
                  <w:vAlign w:val="bottom"/>
                </w:tcPr>
                <w:p w:rsidR="0086177B" w:rsidRDefault="0086177B" w:rsidP="0086177B">
                  <w:r>
                    <w:t xml:space="preserve">  Number of hours completed: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375F78">
                  <w:pPr>
                    <w:jc w:val="center"/>
                  </w:pPr>
                </w:p>
              </w:tc>
              <w:tc>
                <w:tcPr>
                  <w:tcW w:w="1741" w:type="dxa"/>
                  <w:vAlign w:val="bottom"/>
                </w:tcPr>
                <w:p w:rsidR="0086177B" w:rsidRDefault="0086177B"/>
              </w:tc>
            </w:tr>
            <w:tr w:rsidR="0086177B" w:rsidTr="008D646B">
              <w:trPr>
                <w:trHeight w:val="558"/>
              </w:trPr>
              <w:tc>
                <w:tcPr>
                  <w:tcW w:w="1636" w:type="dxa"/>
                  <w:gridSpan w:val="2"/>
                  <w:vAlign w:val="bottom"/>
                </w:tcPr>
                <w:p w:rsidR="0086177B" w:rsidRDefault="0086177B" w:rsidP="0086177B">
                  <w:r>
                    <w:t>Cumulative GPA: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>
                  <w:r>
                    <w:t xml:space="preserve">                                       </w:t>
                  </w:r>
                </w:p>
              </w:tc>
              <w:tc>
                <w:tcPr>
                  <w:tcW w:w="515" w:type="dxa"/>
                  <w:vAlign w:val="bottom"/>
                </w:tcPr>
                <w:p w:rsidR="0086177B" w:rsidRDefault="0086177B" w:rsidP="0086177B"/>
              </w:tc>
              <w:tc>
                <w:tcPr>
                  <w:tcW w:w="5218" w:type="dxa"/>
                  <w:gridSpan w:val="4"/>
                  <w:vAlign w:val="bottom"/>
                </w:tcPr>
                <w:p w:rsidR="0086177B" w:rsidRDefault="0086177B" w:rsidP="00FA3BE0">
                  <w:r>
                    <w:t>Number of hours enrolled</w:t>
                  </w:r>
                  <w:r w:rsidR="00FA3BE0">
                    <w:t xml:space="preserve"> for Fall 2017</w:t>
                  </w:r>
                  <w:r w:rsidR="00C40295">
                    <w:t xml:space="preserve"> (9 hours minimum)</w:t>
                  </w:r>
                  <w:r>
                    <w:t>: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375F78">
                  <w:pPr>
                    <w:jc w:val="center"/>
                  </w:pPr>
                </w:p>
              </w:tc>
              <w:tc>
                <w:tcPr>
                  <w:tcW w:w="1741" w:type="dxa"/>
                  <w:vAlign w:val="bottom"/>
                </w:tcPr>
                <w:p w:rsidR="0086177B" w:rsidRDefault="0086177B"/>
              </w:tc>
            </w:tr>
          </w:tbl>
          <w:p w:rsidR="007B3A50" w:rsidRDefault="007B3A50"/>
        </w:tc>
      </w:tr>
      <w:tr w:rsidR="008C6D94" w:rsidTr="0084319F">
        <w:trPr>
          <w:gridAfter w:val="1"/>
          <w:wAfter w:w="2518" w:type="dxa"/>
          <w:trHeight w:val="432"/>
        </w:trPr>
        <w:tc>
          <w:tcPr>
            <w:tcW w:w="2688" w:type="dxa"/>
            <w:vAlign w:val="bottom"/>
          </w:tcPr>
          <w:p w:rsidR="008C6D94" w:rsidRPr="00E87A45" w:rsidRDefault="008C6D94" w:rsidP="0084319F">
            <w:r w:rsidRPr="00E87A45">
              <w:t>Class Status (Please select one):</w:t>
            </w:r>
          </w:p>
        </w:tc>
        <w:sdt>
          <w:sdtPr>
            <w:id w:val="2016019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bottom"/>
              </w:tcPr>
              <w:p w:rsidR="008C6D94" w:rsidRDefault="008C6D94" w:rsidP="008431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7" w:type="dxa"/>
            <w:vAlign w:val="bottom"/>
          </w:tcPr>
          <w:p w:rsidR="008C6D94" w:rsidRDefault="008C6D94" w:rsidP="0084319F">
            <w:r>
              <w:t>FR</w:t>
            </w:r>
          </w:p>
        </w:tc>
        <w:sdt>
          <w:sdtPr>
            <w:id w:val="17934078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8C6D94" w:rsidRDefault="008C6D94" w:rsidP="008431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:rsidR="008C6D94" w:rsidRDefault="008C6D94" w:rsidP="0084319F">
            <w:r>
              <w:t>SO</w:t>
            </w:r>
          </w:p>
        </w:tc>
        <w:sdt>
          <w:sdtPr>
            <w:id w:val="18777265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8C6D94" w:rsidRDefault="008C6D94" w:rsidP="008431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bottom"/>
          </w:tcPr>
          <w:p w:rsidR="008C6D94" w:rsidRDefault="008C6D94" w:rsidP="0084319F">
            <w:r>
              <w:t>JR</w:t>
            </w:r>
          </w:p>
        </w:tc>
        <w:sdt>
          <w:sdtPr>
            <w:id w:val="878892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8C6D94" w:rsidRDefault="008C6D94" w:rsidP="008431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:rsidR="008C6D94" w:rsidRDefault="008C6D94" w:rsidP="0084319F">
            <w:r>
              <w:t>SR</w:t>
            </w:r>
          </w:p>
        </w:tc>
        <w:sdt>
          <w:sdtPr>
            <w:id w:val="4068909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8C6D94" w:rsidRDefault="008C6D94" w:rsidP="008431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8C6D94" w:rsidRDefault="008C6D94" w:rsidP="008C6D94">
            <w:pPr>
              <w:jc w:val="center"/>
            </w:pPr>
          </w:p>
          <w:p w:rsidR="008C6D94" w:rsidRDefault="008C6D94" w:rsidP="0084319F">
            <w:r>
              <w:t>GRAD</w:t>
            </w:r>
          </w:p>
        </w:tc>
      </w:tr>
    </w:tbl>
    <w:tbl>
      <w:tblPr>
        <w:tblpPr w:leftFromText="180" w:rightFromText="180" w:vertAnchor="text" w:horzAnchor="margin" w:tblpY="-314"/>
        <w:tblW w:w="513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981"/>
        <w:gridCol w:w="1350"/>
        <w:gridCol w:w="2970"/>
        <w:gridCol w:w="1370"/>
        <w:gridCol w:w="1080"/>
        <w:gridCol w:w="2341"/>
      </w:tblGrid>
      <w:tr w:rsidR="00FE76EC" w:rsidTr="008D646B">
        <w:trPr>
          <w:gridAfter w:val="3"/>
          <w:wAfter w:w="4791" w:type="dxa"/>
          <w:trHeight w:val="80"/>
        </w:trPr>
        <w:tc>
          <w:tcPr>
            <w:tcW w:w="1980" w:type="dxa"/>
            <w:shd w:val="clear" w:color="auto" w:fill="auto"/>
            <w:vAlign w:val="bottom"/>
          </w:tcPr>
          <w:p w:rsidR="00FE76EC" w:rsidRPr="00186105" w:rsidRDefault="00FE76EC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lastRenderedPageBreak/>
              <w:t>Arkansas Resident?</w:t>
            </w:r>
          </w:p>
        </w:tc>
        <w:tc>
          <w:tcPr>
            <w:tcW w:w="1350" w:type="dxa"/>
          </w:tcPr>
          <w:p w:rsidR="00FE76EC" w:rsidRDefault="00FE76EC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-13322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Yes</w:t>
            </w:r>
          </w:p>
        </w:tc>
        <w:tc>
          <w:tcPr>
            <w:tcW w:w="2970" w:type="dxa"/>
          </w:tcPr>
          <w:p w:rsidR="00FE76EC" w:rsidRDefault="00FE76EC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193724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No</w:t>
            </w:r>
          </w:p>
        </w:tc>
      </w:tr>
      <w:tr w:rsidR="008D646B" w:rsidTr="008D646B">
        <w:trPr>
          <w:gridAfter w:val="1"/>
          <w:wAfter w:w="2341" w:type="dxa"/>
          <w:trHeight w:val="80"/>
        </w:trPr>
        <w:tc>
          <w:tcPr>
            <w:tcW w:w="1980" w:type="dxa"/>
            <w:shd w:val="clear" w:color="auto" w:fill="auto"/>
            <w:vAlign w:val="bottom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>Military Status</w:t>
            </w:r>
          </w:p>
        </w:tc>
        <w:tc>
          <w:tcPr>
            <w:tcW w:w="1350" w:type="dxa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4812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>U.S. Veteran</w:t>
            </w:r>
          </w:p>
        </w:tc>
        <w:tc>
          <w:tcPr>
            <w:tcW w:w="2970" w:type="dxa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-8046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>U.S. National Guard/Reserves</w:t>
            </w:r>
          </w:p>
        </w:tc>
        <w:tc>
          <w:tcPr>
            <w:tcW w:w="1370" w:type="dxa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16087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 Active Duty</w:t>
            </w:r>
          </w:p>
        </w:tc>
        <w:tc>
          <w:tcPr>
            <w:tcW w:w="1080" w:type="dxa"/>
          </w:tcPr>
          <w:p w:rsidR="008D646B" w:rsidRDefault="008D646B" w:rsidP="008071BD">
            <w:pPr>
              <w:rPr>
                <w:rFonts w:ascii="Calibri" w:hAnsi="Calibri"/>
                <w:noProof/>
                <w:color w:val="000000"/>
                <w:lang w:eastAsia="en-US"/>
              </w:rPr>
            </w:pPr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hAnsi="Calibri"/>
                  <w:noProof/>
                  <w:color w:val="000000"/>
                  <w:lang w:eastAsia="en-US"/>
                </w:rPr>
                <w:id w:val="-5471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/>
                <w:noProof/>
                <w:color w:val="000000"/>
                <w:lang w:eastAsia="en-US"/>
              </w:rPr>
              <w:t xml:space="preserve">  NA</w:t>
            </w:r>
          </w:p>
        </w:tc>
      </w:tr>
      <w:tr w:rsidR="00FE76EC" w:rsidTr="008D646B">
        <w:trPr>
          <w:trHeight w:val="72"/>
        </w:trPr>
        <w:tc>
          <w:tcPr>
            <w:tcW w:w="11091" w:type="dxa"/>
            <w:gridSpan w:val="6"/>
            <w:shd w:val="clear" w:color="auto" w:fill="auto"/>
            <w:vAlign w:val="bottom"/>
          </w:tcPr>
          <w:p w:rsidR="00FE76EC" w:rsidRDefault="00FE76EC" w:rsidP="008071BD">
            <w:pPr>
              <w:rPr>
                <w:rFonts w:ascii="Calibri" w:hAnsi="Calibri"/>
                <w:color w:val="000000"/>
              </w:rPr>
            </w:pPr>
            <w:r w:rsidRPr="00186105">
              <w:rPr>
                <w:rFonts w:ascii="Calibri" w:hAnsi="Calibri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526C4F" wp14:editId="6E11DFF0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145415</wp:posOffset>
                      </wp:positionV>
                      <wp:extent cx="2360930" cy="1404620"/>
                      <wp:effectExtent l="0" t="0" r="1270" b="69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6EC" w:rsidRDefault="00FE76EC" w:rsidP="008071B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26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7.6pt;margin-top:11.4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" fillcolor="#dbe5f1 [660]" stroked="f">
                      <v:textbox style="mso-fit-shape-to-text:t">
                        <w:txbxContent>
                          <w:p w:rsidR="00FE76EC" w:rsidRDefault="00FE76EC" w:rsidP="008071B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76EC" w:rsidRDefault="00FE76EC" w:rsidP="008071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How did you hear about this scholarship?  </w:t>
            </w:r>
          </w:p>
          <w:p w:rsidR="00FE76EC" w:rsidRPr="00EC787E" w:rsidRDefault="00FE76EC" w:rsidP="00807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6EC" w:rsidTr="008D646B">
        <w:trPr>
          <w:trHeight w:val="423"/>
        </w:trPr>
        <w:tc>
          <w:tcPr>
            <w:tcW w:w="11091" w:type="dxa"/>
            <w:gridSpan w:val="6"/>
            <w:shd w:val="clear" w:color="auto" w:fill="000000" w:themeFill="text1"/>
            <w:vAlign w:val="bottom"/>
          </w:tcPr>
          <w:p w:rsidR="00FE76EC" w:rsidRPr="00EC787E" w:rsidRDefault="00FE76EC" w:rsidP="00375F78">
            <w:pPr>
              <w:rPr>
                <w:sz w:val="22"/>
                <w:szCs w:val="22"/>
              </w:rPr>
            </w:pPr>
          </w:p>
        </w:tc>
      </w:tr>
      <w:tr w:rsidR="00FE76EC" w:rsidTr="008D646B">
        <w:trPr>
          <w:trHeight w:val="945"/>
        </w:trPr>
        <w:tc>
          <w:tcPr>
            <w:tcW w:w="11091" w:type="dxa"/>
            <w:gridSpan w:val="6"/>
            <w:shd w:val="clear" w:color="auto" w:fill="auto"/>
            <w:vAlign w:val="bottom"/>
          </w:tcPr>
          <w:p w:rsidR="00FE76EC" w:rsidRDefault="00FE76EC" w:rsidP="008071BD">
            <w:r>
              <w:rPr>
                <w:sz w:val="22"/>
                <w:szCs w:val="22"/>
              </w:rPr>
              <w:t>If you have received the maximum in student loans, loan amount will be reduced by the scholarship amount, if awarded. Comments</w:t>
            </w:r>
            <w:r w:rsidRPr="00EC787E">
              <w:rPr>
                <w:sz w:val="22"/>
                <w:szCs w:val="22"/>
              </w:rPr>
              <w:t xml:space="preserve">? </w:t>
            </w:r>
          </w:p>
        </w:tc>
      </w:tr>
      <w:tr w:rsidR="00FE76EC" w:rsidTr="00D4530E">
        <w:trPr>
          <w:trHeight w:val="765"/>
        </w:trPr>
        <w:sdt>
          <w:sdtPr>
            <w:id w:val="1389772095"/>
            <w:placeholder>
              <w:docPart w:val="70EEB07F367B4222AE6C14EE9F52D287"/>
            </w:placeholder>
            <w:showingPlcHdr/>
            <w:text w:multiLine="1"/>
          </w:sdtPr>
          <w:sdtEndPr/>
          <w:sdtContent>
            <w:tc>
              <w:tcPr>
                <w:tcW w:w="11091" w:type="dxa"/>
                <w:gridSpan w:val="6"/>
                <w:shd w:val="clear" w:color="auto" w:fill="DBE5F1" w:themeFill="accent1" w:themeFillTint="33"/>
              </w:tcPr>
              <w:p w:rsidR="00FE76EC" w:rsidRPr="00C41677" w:rsidRDefault="00FE76EC" w:rsidP="00375F78">
                <w:pPr>
                  <w:spacing w:line="240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707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6EC" w:rsidTr="008D646B">
        <w:trPr>
          <w:trHeight w:val="468"/>
        </w:trPr>
        <w:tc>
          <w:tcPr>
            <w:tcW w:w="11091" w:type="dxa"/>
            <w:gridSpan w:val="6"/>
            <w:vAlign w:val="bottom"/>
          </w:tcPr>
          <w:p w:rsidR="00FE76EC" w:rsidRDefault="00FE76EC" w:rsidP="008071BD">
            <w:pPr>
              <w:rPr>
                <w:rFonts w:ascii="Calibri" w:hAnsi="Calibri"/>
                <w:color w:val="000000"/>
              </w:rPr>
            </w:pPr>
          </w:p>
          <w:p w:rsidR="00FE76EC" w:rsidRDefault="00FE76EC" w:rsidP="008071BD">
            <w:r>
              <w:rPr>
                <w:rFonts w:ascii="Calibri" w:hAnsi="Calibri"/>
                <w:color w:val="000000"/>
                <w:sz w:val="22"/>
                <w:szCs w:val="22"/>
              </w:rPr>
              <w:t>Briefly share how receiving this scholarship would benefit you. (250 words or less)</w:t>
            </w:r>
          </w:p>
        </w:tc>
      </w:tr>
      <w:tr w:rsidR="00FE76EC" w:rsidTr="008D646B">
        <w:trPr>
          <w:trHeight w:val="2295"/>
        </w:trPr>
        <w:sdt>
          <w:sdtPr>
            <w:id w:val="394401147"/>
            <w:placeholder>
              <w:docPart w:val="D83A63E4F461479CB7589360584A1556"/>
            </w:placeholder>
            <w:showingPlcHdr/>
            <w:text/>
          </w:sdtPr>
          <w:sdtEndPr/>
          <w:sdtContent>
            <w:tc>
              <w:tcPr>
                <w:tcW w:w="11091" w:type="dxa"/>
                <w:gridSpan w:val="6"/>
                <w:shd w:val="clear" w:color="auto" w:fill="DBE5F1" w:themeFill="accent1" w:themeFillTint="33"/>
              </w:tcPr>
              <w:p w:rsidR="00FE76EC" w:rsidRDefault="00FE76EC" w:rsidP="008071BD">
                <w:pPr>
                  <w:pStyle w:val="NoSpacing"/>
                </w:pPr>
                <w:r w:rsidRPr="000707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6EC" w:rsidTr="008D646B">
        <w:trPr>
          <w:trHeight w:val="288"/>
        </w:trPr>
        <w:tc>
          <w:tcPr>
            <w:tcW w:w="11091" w:type="dxa"/>
            <w:gridSpan w:val="6"/>
            <w:shd w:val="clear" w:color="auto" w:fill="auto"/>
          </w:tcPr>
          <w:tbl>
            <w:tblPr>
              <w:tblpPr w:leftFromText="180" w:rightFromText="180" w:vertAnchor="text" w:horzAnchor="margin" w:tblpY="-314"/>
              <w:tblW w:w="513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1"/>
            </w:tblGrid>
            <w:tr w:rsidR="00D4530E" w:rsidTr="0020498C">
              <w:trPr>
                <w:trHeight w:val="468"/>
              </w:trPr>
              <w:tc>
                <w:tcPr>
                  <w:tcW w:w="11091" w:type="dxa"/>
                  <w:vAlign w:val="bottom"/>
                </w:tcPr>
                <w:p w:rsidR="00D4530E" w:rsidRDefault="00D4530E" w:rsidP="00D4530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D4530E" w:rsidRDefault="00D4530E" w:rsidP="00D4530E"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What has influenced you to attend college and what tools are you using to ensure your success towards graduating? (250 words or less)</w:t>
                  </w:r>
                </w:p>
              </w:tc>
            </w:tr>
            <w:tr w:rsidR="00D4530E" w:rsidTr="0020498C">
              <w:trPr>
                <w:trHeight w:val="2295"/>
              </w:trPr>
              <w:sdt>
                <w:sdtPr>
                  <w:id w:val="778845508"/>
                  <w:placeholder>
                    <w:docPart w:val="76FB80609EE0425BBEDFB7A4C26990A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091" w:type="dxa"/>
                      <w:shd w:val="clear" w:color="auto" w:fill="DBE5F1" w:themeFill="accent1" w:themeFillTint="33"/>
                    </w:tcPr>
                    <w:p w:rsidR="00D4530E" w:rsidRDefault="00D4530E" w:rsidP="00D4530E">
                      <w:pPr>
                        <w:pStyle w:val="NoSpacing"/>
                      </w:pPr>
                      <w:r w:rsidRPr="0007079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4530E" w:rsidTr="0020498C">
              <w:trPr>
                <w:trHeight w:val="288"/>
              </w:trPr>
              <w:tc>
                <w:tcPr>
                  <w:tcW w:w="11091" w:type="dxa"/>
                  <w:shd w:val="clear" w:color="auto" w:fill="auto"/>
                </w:tcPr>
                <w:p w:rsidR="00D4530E" w:rsidRDefault="00D4530E" w:rsidP="00D4530E">
                  <w:pPr>
                    <w:pStyle w:val="NoSpacing"/>
                  </w:pPr>
                </w:p>
              </w:tc>
            </w:tr>
          </w:tbl>
          <w:p w:rsidR="00FE76EC" w:rsidRDefault="00FE76EC" w:rsidP="008071BD">
            <w:pPr>
              <w:pStyle w:val="NoSpacing"/>
            </w:pPr>
          </w:p>
        </w:tc>
      </w:tr>
    </w:tbl>
    <w:p w:rsidR="00FB3373" w:rsidRDefault="00FB3373"/>
    <w:p w:rsidR="006C5FCE" w:rsidRDefault="006C5FCE"/>
    <w:p w:rsidR="006C5FCE" w:rsidRDefault="006C5FCE" w:rsidP="006C5FCE">
      <w:pPr>
        <w:spacing w:line="240" w:lineRule="auto"/>
        <w:rPr>
          <w:rFonts w:ascii="Calibri" w:hAnsi="Calibri"/>
          <w:b/>
          <w:i/>
          <w:color w:val="000000"/>
          <w:sz w:val="22"/>
          <w:szCs w:val="22"/>
        </w:rPr>
      </w:pPr>
      <w:r w:rsidRPr="00F843FF">
        <w:rPr>
          <w:rFonts w:ascii="Calibri" w:hAnsi="Calibri"/>
          <w:b/>
          <w:color w:val="000000"/>
          <w:sz w:val="22"/>
          <w:szCs w:val="22"/>
        </w:rPr>
        <w:t xml:space="preserve">The application deadline </w:t>
      </w:r>
      <w:r>
        <w:rPr>
          <w:rFonts w:ascii="Calibri" w:hAnsi="Calibri"/>
          <w:b/>
          <w:color w:val="000000"/>
          <w:sz w:val="22"/>
          <w:szCs w:val="22"/>
        </w:rPr>
        <w:t>is Friday, September 8</w:t>
      </w:r>
      <w:r>
        <w:rPr>
          <w:rFonts w:ascii="Calibri" w:hAnsi="Calibri"/>
          <w:b/>
          <w:i/>
          <w:color w:val="000000"/>
          <w:sz w:val="22"/>
          <w:szCs w:val="22"/>
        </w:rPr>
        <w:t>, 2017.</w:t>
      </w:r>
    </w:p>
    <w:p w:rsidR="006C5FCE" w:rsidRDefault="006C5FCE"/>
    <w:p w:rsidR="00FC5CB2" w:rsidRDefault="00FC5CB2">
      <w:pPr>
        <w:pStyle w:val="NoSpacing"/>
      </w:pPr>
    </w:p>
    <w:p w:rsidR="000303D8" w:rsidRDefault="000303D8">
      <w:pPr>
        <w:pStyle w:val="NoSpacing"/>
      </w:pPr>
      <w:r>
        <w:t>Before submitting this application, be sure to save the document</w:t>
      </w:r>
      <w:r w:rsidR="00E04488">
        <w:t xml:space="preserve"> as a .pdf</w:t>
      </w:r>
      <w:r>
        <w:t xml:space="preserve"> and print a copy for your records.</w:t>
      </w:r>
    </w:p>
    <w:p w:rsidR="001627CE" w:rsidRDefault="0052112F">
      <w:pPr>
        <w:pStyle w:val="NoSpacing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24pt" o:ole="">
            <v:imagedata r:id="rId11" o:title=""/>
          </v:shape>
          <w:control r:id="rId12" w:name="CommandButton1" w:shapeid="_x0000_i1027"/>
        </w:object>
      </w:r>
    </w:p>
    <w:sectPr w:rsidR="001627CE" w:rsidSect="002E3A19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5B" w:rsidRDefault="00BF045B">
      <w:pPr>
        <w:spacing w:line="240" w:lineRule="auto"/>
      </w:pPr>
      <w:r>
        <w:separator/>
      </w:r>
    </w:p>
  </w:endnote>
  <w:endnote w:type="continuationSeparator" w:id="0">
    <w:p w:rsidR="00BF045B" w:rsidRDefault="00BF0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5B" w:rsidRDefault="00BF045B">
      <w:pPr>
        <w:spacing w:line="240" w:lineRule="auto"/>
      </w:pPr>
      <w:r>
        <w:separator/>
      </w:r>
    </w:p>
  </w:footnote>
  <w:footnote w:type="continuationSeparator" w:id="0">
    <w:p w:rsidR="00BF045B" w:rsidRDefault="00BF0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FF" w:rsidRPr="00F843FF" w:rsidRDefault="00F843FF">
    <w:pPr>
      <w:pStyle w:val="Header"/>
      <w:rPr>
        <w:sz w:val="32"/>
      </w:rPr>
    </w:pPr>
    <w:r>
      <w:rPr>
        <w:noProof/>
        <w:sz w:val="32"/>
        <w:lang w:eastAsia="en-US"/>
      </w:rPr>
      <w:drawing>
        <wp:inline distT="0" distB="0" distL="0" distR="0">
          <wp:extent cx="2908857" cy="513715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A 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568" cy="56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5197" w:rsidRDefault="00055197" w:rsidP="000551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C0223"/>
    <w:multiLevelType w:val="hybridMultilevel"/>
    <w:tmpl w:val="D2BE521E"/>
    <w:lvl w:ilvl="0" w:tplc="62582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94A24"/>
    <w:multiLevelType w:val="hybridMultilevel"/>
    <w:tmpl w:val="12603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03C2D"/>
    <w:multiLevelType w:val="hybridMultilevel"/>
    <w:tmpl w:val="7276A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93262"/>
    <w:multiLevelType w:val="hybridMultilevel"/>
    <w:tmpl w:val="12603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3"/>
    <w:rsid w:val="00002435"/>
    <w:rsid w:val="000303D8"/>
    <w:rsid w:val="00055197"/>
    <w:rsid w:val="00092721"/>
    <w:rsid w:val="000B2538"/>
    <w:rsid w:val="000D58DB"/>
    <w:rsid w:val="001479AD"/>
    <w:rsid w:val="001627CE"/>
    <w:rsid w:val="00186105"/>
    <w:rsid w:val="001F53B4"/>
    <w:rsid w:val="00274778"/>
    <w:rsid w:val="002A5910"/>
    <w:rsid w:val="002E3A19"/>
    <w:rsid w:val="0032053B"/>
    <w:rsid w:val="00337A88"/>
    <w:rsid w:val="00346FE0"/>
    <w:rsid w:val="00356500"/>
    <w:rsid w:val="00375F78"/>
    <w:rsid w:val="0038538A"/>
    <w:rsid w:val="003A39B6"/>
    <w:rsid w:val="00456F87"/>
    <w:rsid w:val="00476F66"/>
    <w:rsid w:val="004C72BA"/>
    <w:rsid w:val="004E0D92"/>
    <w:rsid w:val="00506067"/>
    <w:rsid w:val="0052112F"/>
    <w:rsid w:val="00542CAC"/>
    <w:rsid w:val="00554921"/>
    <w:rsid w:val="00556825"/>
    <w:rsid w:val="0056092C"/>
    <w:rsid w:val="0057201C"/>
    <w:rsid w:val="005E399C"/>
    <w:rsid w:val="0061023B"/>
    <w:rsid w:val="00627CEB"/>
    <w:rsid w:val="00662151"/>
    <w:rsid w:val="00665B7C"/>
    <w:rsid w:val="006C15DE"/>
    <w:rsid w:val="006C5FCE"/>
    <w:rsid w:val="0077739C"/>
    <w:rsid w:val="00797EF9"/>
    <w:rsid w:val="007B2603"/>
    <w:rsid w:val="007B3A50"/>
    <w:rsid w:val="007F57EC"/>
    <w:rsid w:val="008071BD"/>
    <w:rsid w:val="00815CB2"/>
    <w:rsid w:val="008342E8"/>
    <w:rsid w:val="00844EF0"/>
    <w:rsid w:val="0086177B"/>
    <w:rsid w:val="00887BD5"/>
    <w:rsid w:val="008B4361"/>
    <w:rsid w:val="008C6D94"/>
    <w:rsid w:val="008D646B"/>
    <w:rsid w:val="008F116D"/>
    <w:rsid w:val="008F586C"/>
    <w:rsid w:val="009025D9"/>
    <w:rsid w:val="00930DD1"/>
    <w:rsid w:val="00987D90"/>
    <w:rsid w:val="00A07C58"/>
    <w:rsid w:val="00A27CC2"/>
    <w:rsid w:val="00A71DFD"/>
    <w:rsid w:val="00A8363C"/>
    <w:rsid w:val="00A838A0"/>
    <w:rsid w:val="00B07AC1"/>
    <w:rsid w:val="00B13CEC"/>
    <w:rsid w:val="00B652EE"/>
    <w:rsid w:val="00BF045B"/>
    <w:rsid w:val="00BF3E1A"/>
    <w:rsid w:val="00C40295"/>
    <w:rsid w:val="00C41677"/>
    <w:rsid w:val="00C42F13"/>
    <w:rsid w:val="00C55EEC"/>
    <w:rsid w:val="00CB4957"/>
    <w:rsid w:val="00CB7BE6"/>
    <w:rsid w:val="00CC0448"/>
    <w:rsid w:val="00CD6F1F"/>
    <w:rsid w:val="00CF41F8"/>
    <w:rsid w:val="00CF673C"/>
    <w:rsid w:val="00D4530E"/>
    <w:rsid w:val="00D971CD"/>
    <w:rsid w:val="00DB0CCF"/>
    <w:rsid w:val="00E04488"/>
    <w:rsid w:val="00E10D3C"/>
    <w:rsid w:val="00E87A45"/>
    <w:rsid w:val="00E87D33"/>
    <w:rsid w:val="00EB07AC"/>
    <w:rsid w:val="00EC787E"/>
    <w:rsid w:val="00ED5363"/>
    <w:rsid w:val="00EE49D0"/>
    <w:rsid w:val="00EF7AC5"/>
    <w:rsid w:val="00F07EC7"/>
    <w:rsid w:val="00F2731C"/>
    <w:rsid w:val="00F349BD"/>
    <w:rsid w:val="00F672FE"/>
    <w:rsid w:val="00F76B77"/>
    <w:rsid w:val="00F843FF"/>
    <w:rsid w:val="00FA3389"/>
    <w:rsid w:val="00FA3BE0"/>
    <w:rsid w:val="00FB3373"/>
    <w:rsid w:val="00FC5CB2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Strong">
    <w:name w:val="Strong"/>
    <w:basedOn w:val="DefaultParagraphFont"/>
    <w:uiPriority w:val="22"/>
    <w:qFormat/>
    <w:rsid w:val="00C42F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5E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EC"/>
  </w:style>
  <w:style w:type="paragraph" w:styleId="ListParagraph">
    <w:name w:val="List Paragraph"/>
    <w:basedOn w:val="Normal"/>
    <w:uiPriority w:val="34"/>
    <w:unhideWhenUsed/>
    <w:qFormat/>
    <w:rsid w:val="007B2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aawards@uark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st\AppData\Roaming\Microsoft\Templates\Request%20form%20for%20approval%20to%20hi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EEB07F367B4222AE6C14EE9F52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FC65-79C2-4641-A06C-5278F1F3DA9C}"/>
      </w:docPartPr>
      <w:docPartBody>
        <w:p w:rsidR="00C52A40" w:rsidRDefault="000B6993" w:rsidP="000B6993">
          <w:pPr>
            <w:pStyle w:val="70EEB07F367B4222AE6C14EE9F52D287"/>
          </w:pPr>
          <w:r w:rsidRPr="0007079E">
            <w:rPr>
              <w:rStyle w:val="PlaceholderText"/>
            </w:rPr>
            <w:t>Click here to enter text.</w:t>
          </w:r>
        </w:p>
      </w:docPartBody>
    </w:docPart>
    <w:docPart>
      <w:docPartPr>
        <w:name w:val="D83A63E4F461479CB7589360584A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3795-4732-458B-8D04-0A6799A2AA80}"/>
      </w:docPartPr>
      <w:docPartBody>
        <w:p w:rsidR="00C52A40" w:rsidRDefault="000B6993" w:rsidP="000B6993">
          <w:pPr>
            <w:pStyle w:val="D83A63E4F461479CB7589360584A1556"/>
          </w:pPr>
          <w:r w:rsidRPr="0007079E">
            <w:rPr>
              <w:rStyle w:val="PlaceholderText"/>
            </w:rPr>
            <w:t>Click here to enter text.</w:t>
          </w:r>
        </w:p>
      </w:docPartBody>
    </w:docPart>
    <w:docPart>
      <w:docPartPr>
        <w:name w:val="76FB80609EE0425BBEDFB7A4C269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1223-3EDB-4969-B4BD-520A7C83AF90}"/>
      </w:docPartPr>
      <w:docPartBody>
        <w:p w:rsidR="00963BE8" w:rsidRDefault="00C52A40" w:rsidP="00C52A40">
          <w:pPr>
            <w:pStyle w:val="76FB80609EE0425BBEDFB7A4C26990A8"/>
          </w:pPr>
          <w:r w:rsidRPr="000707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5C"/>
    <w:rsid w:val="00050CA2"/>
    <w:rsid w:val="0006078E"/>
    <w:rsid w:val="000B6993"/>
    <w:rsid w:val="001E1179"/>
    <w:rsid w:val="001F4DDB"/>
    <w:rsid w:val="00347685"/>
    <w:rsid w:val="003847E9"/>
    <w:rsid w:val="004D4851"/>
    <w:rsid w:val="006A5040"/>
    <w:rsid w:val="008054CD"/>
    <w:rsid w:val="008A448D"/>
    <w:rsid w:val="00963BE8"/>
    <w:rsid w:val="00C52A40"/>
    <w:rsid w:val="00D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F98216B9A48449F874BAC0A135721">
    <w:name w:val="220F98216B9A48449F874BAC0A135721"/>
  </w:style>
  <w:style w:type="character" w:styleId="PlaceholderText">
    <w:name w:val="Placeholder Text"/>
    <w:basedOn w:val="DefaultParagraphFont"/>
    <w:uiPriority w:val="99"/>
    <w:semiHidden/>
    <w:rsid w:val="00C52A40"/>
    <w:rPr>
      <w:color w:val="808080"/>
    </w:rPr>
  </w:style>
  <w:style w:type="paragraph" w:customStyle="1" w:styleId="D84C6B9EBE574D96ABAB4799A1164854">
    <w:name w:val="D84C6B9EBE574D96ABAB4799A116485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">
    <w:name w:val="91E64205A776409E9081BBC37B9376EE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">
    <w:name w:val="F0F96FD6E95A40E7B1E8378D665135C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">
    <w:name w:val="475AF74DC33B4BE092DC4DB1689B7BA2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">
    <w:name w:val="DB2A3E740F43430B8A3B982FC7CF5EA3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84C6B9EBE574D96ABAB4799A11648541">
    <w:name w:val="D84C6B9EBE574D96ABAB4799A11648541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1">
    <w:name w:val="91E64205A776409E9081BBC37B9376EE1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1">
    <w:name w:val="F0F96FD6E95A40E7B1E8378D665135C21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1">
    <w:name w:val="475AF74DC33B4BE092DC4DB1689B7BA21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1">
    <w:name w:val="DB2A3E740F43430B8A3B982FC7CF5EA31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93705FC29C24483FA1A0E6A49C626FD0">
    <w:name w:val="93705FC29C24483FA1A0E6A49C626FD0"/>
    <w:rsid w:val="00DD0A5C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84C6B9EBE574D96ABAB4799A11648542">
    <w:name w:val="D84C6B9EBE574D96ABAB4799A1164854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2">
    <w:name w:val="91E64205A776409E9081BBC37B9376EE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2">
    <w:name w:val="F0F96FD6E95A40E7B1E8378D665135C2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2">
    <w:name w:val="475AF74DC33B4BE092DC4DB1689B7BA22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2">
    <w:name w:val="DB2A3E740F43430B8A3B982FC7CF5EA32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84C6B9EBE574D96ABAB4799A11648543">
    <w:name w:val="D84C6B9EBE574D96ABAB4799A11648543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3">
    <w:name w:val="91E64205A776409E9081BBC37B9376EE3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3">
    <w:name w:val="F0F96FD6E95A40E7B1E8378D665135C23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3">
    <w:name w:val="475AF74DC33B4BE092DC4DB1689B7BA23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3">
    <w:name w:val="DB2A3E740F43430B8A3B982FC7CF5EA33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84C6B9EBE574D96ABAB4799A11648544">
    <w:name w:val="D84C6B9EBE574D96ABAB4799A1164854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4">
    <w:name w:val="91E64205A776409E9081BBC37B9376EE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4">
    <w:name w:val="F0F96FD6E95A40E7B1E8378D665135C2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4">
    <w:name w:val="475AF74DC33B4BE092DC4DB1689B7BA24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4">
    <w:name w:val="DB2A3E740F43430B8A3B982FC7CF5EA34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F45A71F31F2F44488BAF26622ADAF1DC">
    <w:name w:val="F45A71F31F2F44488BAF26622ADAF1DC"/>
    <w:rsid w:val="00DD0A5C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84C6B9EBE574D96ABAB4799A11648545">
    <w:name w:val="D84C6B9EBE574D96ABAB4799A11648545"/>
    <w:rsid w:val="001E1179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5">
    <w:name w:val="91E64205A776409E9081BBC37B9376EE5"/>
    <w:rsid w:val="001E1179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5">
    <w:name w:val="F0F96FD6E95A40E7B1E8378D665135C25"/>
    <w:rsid w:val="001E1179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5">
    <w:name w:val="475AF74DC33B4BE092DC4DB1689B7BA25"/>
    <w:rsid w:val="001E1179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5">
    <w:name w:val="DB2A3E740F43430B8A3B982FC7CF5EA35"/>
    <w:rsid w:val="001E1179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F45A71F31F2F44488BAF26622ADAF1DC1">
    <w:name w:val="F45A71F31F2F44488BAF26622ADAF1DC1"/>
    <w:rsid w:val="001E117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55C76C0A6A14FC7B32FC551BD15DC9B">
    <w:name w:val="555C76C0A6A14FC7B32FC551BD15DC9B"/>
    <w:rsid w:val="001E117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FDDAC0C9E0B4B1889EB7201B15F4579">
    <w:name w:val="8FDDAC0C9E0B4B1889EB7201B15F4579"/>
    <w:rsid w:val="004D4851"/>
  </w:style>
  <w:style w:type="paragraph" w:customStyle="1" w:styleId="18523F18AC0A4FE48D97F59CC9E974BE">
    <w:name w:val="18523F18AC0A4FE48D97F59CC9E974BE"/>
    <w:rsid w:val="00050CA2"/>
  </w:style>
  <w:style w:type="paragraph" w:customStyle="1" w:styleId="91E64205A776409E9081BBC37B9376EE6">
    <w:name w:val="91E64205A776409E9081BBC37B9376EE6"/>
    <w:rsid w:val="0006078E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6">
    <w:name w:val="F0F96FD6E95A40E7B1E8378D665135C26"/>
    <w:rsid w:val="0006078E"/>
    <w:pPr>
      <w:spacing w:after="0" w:line="276" w:lineRule="auto"/>
    </w:pPr>
    <w:rPr>
      <w:sz w:val="20"/>
      <w:szCs w:val="20"/>
      <w:lang w:eastAsia="ja-JP"/>
    </w:rPr>
  </w:style>
  <w:style w:type="paragraph" w:customStyle="1" w:styleId="F45A71F31F2F44488BAF26622ADAF1DC2">
    <w:name w:val="F45A71F31F2F44488BAF26622ADAF1DC2"/>
    <w:rsid w:val="0006078E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FDDAC0C9E0B4B1889EB7201B15F45791">
    <w:name w:val="8FDDAC0C9E0B4B1889EB7201B15F45791"/>
    <w:rsid w:val="0006078E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1B60034141804C898CE2FA5F2AD944ED">
    <w:name w:val="1B60034141804C898CE2FA5F2AD944ED"/>
    <w:rsid w:val="006A5040"/>
  </w:style>
  <w:style w:type="paragraph" w:customStyle="1" w:styleId="DBB56F4B3217405487E1D9AB468A5461">
    <w:name w:val="DBB56F4B3217405487E1D9AB468A5461"/>
    <w:rsid w:val="006A5040"/>
  </w:style>
  <w:style w:type="paragraph" w:customStyle="1" w:styleId="0E45DC47C5674724A6E32FA827E427B6">
    <w:name w:val="0E45DC47C5674724A6E32FA827E427B6"/>
    <w:rsid w:val="006A5040"/>
  </w:style>
  <w:style w:type="paragraph" w:customStyle="1" w:styleId="FCD373C050A64DCBB11AE688ABB1D55F">
    <w:name w:val="FCD373C050A64DCBB11AE688ABB1D55F"/>
    <w:rsid w:val="006A5040"/>
  </w:style>
  <w:style w:type="paragraph" w:customStyle="1" w:styleId="9E5C29AFEC6B45BE94F9AD04B9ECAE39">
    <w:name w:val="9E5C29AFEC6B45BE94F9AD04B9ECAE39"/>
    <w:rsid w:val="001F4DDB"/>
  </w:style>
  <w:style w:type="paragraph" w:customStyle="1" w:styleId="8FB6986072B946A48B32DBBF645199E6">
    <w:name w:val="8FB6986072B946A48B32DBBF645199E6"/>
    <w:rsid w:val="001F4DDB"/>
  </w:style>
  <w:style w:type="paragraph" w:customStyle="1" w:styleId="EAC72A55352D46568BA223DAFFB9ABF4">
    <w:name w:val="EAC72A55352D46568BA223DAFFB9ABF4"/>
    <w:rsid w:val="008A448D"/>
  </w:style>
  <w:style w:type="paragraph" w:customStyle="1" w:styleId="35504B5664C4489380827C30F530DA29">
    <w:name w:val="35504B5664C4489380827C30F530DA29"/>
    <w:rsid w:val="008A448D"/>
  </w:style>
  <w:style w:type="paragraph" w:customStyle="1" w:styleId="1F385F6D831A4AB8896941C379BC44E3">
    <w:name w:val="1F385F6D831A4AB8896941C379BC44E3"/>
    <w:rsid w:val="008A448D"/>
  </w:style>
  <w:style w:type="paragraph" w:customStyle="1" w:styleId="AEF4ABA7D11E4477A4AFCC200DCF2BF9">
    <w:name w:val="AEF4ABA7D11E4477A4AFCC200DCF2BF9"/>
    <w:rsid w:val="008A448D"/>
  </w:style>
  <w:style w:type="paragraph" w:customStyle="1" w:styleId="DF1491F6D6D34728A31D4BD2A58A7F25">
    <w:name w:val="DF1491F6D6D34728A31D4BD2A58A7F25"/>
    <w:rsid w:val="008A448D"/>
  </w:style>
  <w:style w:type="paragraph" w:customStyle="1" w:styleId="9F7EA52A8B4346CBA5D15CE06CDF28A6">
    <w:name w:val="9F7EA52A8B4346CBA5D15CE06CDF28A6"/>
    <w:rsid w:val="008A448D"/>
  </w:style>
  <w:style w:type="paragraph" w:customStyle="1" w:styleId="06D2A2A08A8640DAB342D33E7B659989">
    <w:name w:val="06D2A2A08A8640DAB342D33E7B659989"/>
    <w:rsid w:val="008A448D"/>
  </w:style>
  <w:style w:type="paragraph" w:customStyle="1" w:styleId="BB529620159846898C2EC8702496E7A9">
    <w:name w:val="BB529620159846898C2EC8702496E7A9"/>
    <w:rsid w:val="008A448D"/>
  </w:style>
  <w:style w:type="paragraph" w:customStyle="1" w:styleId="02D44B85D36D43D99B7F41E2BFE7FD2A">
    <w:name w:val="02D44B85D36D43D99B7F41E2BFE7FD2A"/>
    <w:rsid w:val="008A448D"/>
  </w:style>
  <w:style w:type="paragraph" w:customStyle="1" w:styleId="2BA1B1AA909E4B81B18530DDCBB86179">
    <w:name w:val="2BA1B1AA909E4B81B18530DDCBB86179"/>
    <w:rsid w:val="008A448D"/>
  </w:style>
  <w:style w:type="paragraph" w:customStyle="1" w:styleId="180596F6DAE64EE7BFB94FE3B05E4667">
    <w:name w:val="180596F6DAE64EE7BFB94FE3B05E4667"/>
    <w:rsid w:val="003847E9"/>
  </w:style>
  <w:style w:type="paragraph" w:customStyle="1" w:styleId="AA186264521441B9A86861208AACD119">
    <w:name w:val="AA186264521441B9A86861208AACD119"/>
    <w:rsid w:val="003847E9"/>
  </w:style>
  <w:style w:type="paragraph" w:customStyle="1" w:styleId="F3BE2EB2E95D4709ABA9CF14D4C1B329">
    <w:name w:val="F3BE2EB2E95D4709ABA9CF14D4C1B329"/>
    <w:rsid w:val="003847E9"/>
  </w:style>
  <w:style w:type="paragraph" w:customStyle="1" w:styleId="B3488A975C854404B3255946A72C15DB">
    <w:name w:val="B3488A975C854404B3255946A72C15DB"/>
    <w:rsid w:val="003847E9"/>
  </w:style>
  <w:style w:type="paragraph" w:customStyle="1" w:styleId="6BECF087543A492BB544D33ABBE29A05">
    <w:name w:val="6BECF087543A492BB544D33ABBE29A05"/>
    <w:rsid w:val="000B6993"/>
  </w:style>
  <w:style w:type="paragraph" w:customStyle="1" w:styleId="3C7E24785EB44576939D71AA3D5D2CD9">
    <w:name w:val="3C7E24785EB44576939D71AA3D5D2CD9"/>
    <w:rsid w:val="000B6993"/>
  </w:style>
  <w:style w:type="paragraph" w:customStyle="1" w:styleId="F954AAB4319D415CACE01F49B642030B">
    <w:name w:val="F954AAB4319D415CACE01F49B642030B"/>
    <w:rsid w:val="000B6993"/>
  </w:style>
  <w:style w:type="paragraph" w:customStyle="1" w:styleId="70EEB07F367B4222AE6C14EE9F52D287">
    <w:name w:val="70EEB07F367B4222AE6C14EE9F52D287"/>
    <w:rsid w:val="000B6993"/>
  </w:style>
  <w:style w:type="paragraph" w:customStyle="1" w:styleId="D83A63E4F461479CB7589360584A1556">
    <w:name w:val="D83A63E4F461479CB7589360584A1556"/>
    <w:rsid w:val="000B6993"/>
  </w:style>
  <w:style w:type="paragraph" w:customStyle="1" w:styleId="16629E14170543EC8D5C9D7F7110D431">
    <w:name w:val="16629E14170543EC8D5C9D7F7110D431"/>
    <w:rsid w:val="00C52A40"/>
  </w:style>
  <w:style w:type="paragraph" w:customStyle="1" w:styleId="53FF8E0E7E41453F86A37359CB9281CE">
    <w:name w:val="53FF8E0E7E41453F86A37359CB9281CE"/>
    <w:rsid w:val="00C52A40"/>
  </w:style>
  <w:style w:type="paragraph" w:customStyle="1" w:styleId="72BA0E182F9A4429AEB229807B6F89EB">
    <w:name w:val="72BA0E182F9A4429AEB229807B6F89EB"/>
    <w:rsid w:val="00C52A40"/>
  </w:style>
  <w:style w:type="paragraph" w:customStyle="1" w:styleId="76FB80609EE0425BBEDFB7A4C26990A8">
    <w:name w:val="76FB80609EE0425BBEDFB7A4C26990A8"/>
    <w:rsid w:val="00C52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82D6C-9070-467B-8DBE-1F092B49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2017-08-10T15:28:00Z</dcterms:created>
  <dcterms:modified xsi:type="dcterms:W3CDTF">2017-08-22T13:32:00Z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