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50" w:rsidRPr="00EE49D0" w:rsidRDefault="006C2582" w:rsidP="00E04488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Sue Darby Gaston Memorial Endowed</w:t>
      </w:r>
      <w:r w:rsidR="00F843FF" w:rsidRPr="00EE49D0">
        <w:rPr>
          <w:sz w:val="36"/>
          <w:szCs w:val="36"/>
        </w:rPr>
        <w:t xml:space="preserve"> Scholarship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2283"/>
        <w:gridCol w:w="310"/>
        <w:gridCol w:w="518"/>
        <w:gridCol w:w="415"/>
        <w:gridCol w:w="312"/>
        <w:gridCol w:w="623"/>
        <w:gridCol w:w="104"/>
        <w:gridCol w:w="208"/>
        <w:gridCol w:w="208"/>
        <w:gridCol w:w="623"/>
        <w:gridCol w:w="520"/>
        <w:gridCol w:w="104"/>
        <w:gridCol w:w="208"/>
        <w:gridCol w:w="44"/>
        <w:gridCol w:w="892"/>
        <w:gridCol w:w="416"/>
        <w:gridCol w:w="3012"/>
      </w:tblGrid>
      <w:tr w:rsidR="007B3A50" w:rsidTr="00CB4957">
        <w:tc>
          <w:tcPr>
            <w:tcW w:w="10800" w:type="dxa"/>
            <w:gridSpan w:val="17"/>
            <w:shd w:val="clear" w:color="auto" w:fill="000000" w:themeFill="text1"/>
          </w:tcPr>
          <w:p w:rsidR="007B3A50" w:rsidRDefault="00C42F13">
            <w:pPr>
              <w:pStyle w:val="Heading3"/>
            </w:pPr>
            <w:r>
              <w:t>Instructions</w:t>
            </w:r>
          </w:p>
        </w:tc>
      </w:tr>
      <w:tr w:rsidR="0038538A" w:rsidTr="00CB4957">
        <w:tc>
          <w:tcPr>
            <w:tcW w:w="10800" w:type="dxa"/>
            <w:gridSpan w:val="17"/>
            <w:vAlign w:val="bottom"/>
          </w:tcPr>
          <w:p w:rsidR="008F586C" w:rsidRPr="00F843FF" w:rsidRDefault="00C55EEC" w:rsidP="00F843FF">
            <w:pPr>
              <w:spacing w:line="240" w:lineRule="auto"/>
              <w:ind w:right="-45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6C2582">
              <w:rPr>
                <w:rFonts w:ascii="Calibri" w:hAnsi="Calibri"/>
                <w:color w:val="000000"/>
                <w:sz w:val="22"/>
                <w:szCs w:val="22"/>
              </w:rPr>
              <w:t>Sue Darby Gaston Memorial Endowed Scholarship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is awarded on a competitive b</w:t>
            </w:r>
            <w:r w:rsidR="00BA3D54">
              <w:rPr>
                <w:rFonts w:ascii="Calibri" w:hAnsi="Calibri"/>
                <w:color w:val="000000"/>
                <w:sz w:val="22"/>
                <w:szCs w:val="22"/>
              </w:rPr>
              <w:t xml:space="preserve">asis to a Kappa </w:t>
            </w:r>
            <w:proofErr w:type="spellStart"/>
            <w:r w:rsidR="00BA3D54">
              <w:rPr>
                <w:rFonts w:ascii="Calibri" w:hAnsi="Calibri"/>
                <w:color w:val="000000"/>
                <w:sz w:val="22"/>
                <w:szCs w:val="22"/>
              </w:rPr>
              <w:t>Kappa</w:t>
            </w:r>
            <w:proofErr w:type="spellEnd"/>
            <w:r w:rsidR="00BA3D54">
              <w:rPr>
                <w:rFonts w:ascii="Calibri" w:hAnsi="Calibri"/>
                <w:color w:val="000000"/>
                <w:sz w:val="22"/>
                <w:szCs w:val="22"/>
              </w:rPr>
              <w:t xml:space="preserve"> Gamma</w:t>
            </w:r>
            <w:r w:rsidR="00EE49D0">
              <w:rPr>
                <w:rFonts w:ascii="Calibri" w:hAnsi="Calibri"/>
                <w:color w:val="000000"/>
                <w:sz w:val="22"/>
                <w:szCs w:val="22"/>
              </w:rPr>
              <w:t xml:space="preserve"> undergraduate student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with demonstrated financial need </w:t>
            </w:r>
            <w:r w:rsidR="008F586C" w:rsidRPr="00F843FF">
              <w:rPr>
                <w:rFonts w:ascii="Calibri" w:hAnsi="Calibri"/>
                <w:color w:val="000000"/>
                <w:sz w:val="22"/>
                <w:szCs w:val="22"/>
              </w:rPr>
              <w:t>and criteria listed below.</w:t>
            </w:r>
          </w:p>
          <w:p w:rsidR="008F586C" w:rsidRPr="00F843FF" w:rsidRDefault="007B2603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B2603" w:rsidRPr="00F843FF" w:rsidRDefault="008F586C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Carefully and succinctly answer all questions below. </w:t>
            </w:r>
            <w:r w:rsidR="007B2603" w:rsidRPr="00F843FF">
              <w:rPr>
                <w:rFonts w:ascii="Calibri" w:hAnsi="Calibri"/>
                <w:color w:val="000000"/>
                <w:sz w:val="22"/>
                <w:szCs w:val="22"/>
              </w:rPr>
              <w:t>Applications must be typed.</w:t>
            </w:r>
          </w:p>
          <w:p w:rsidR="007B2603" w:rsidRPr="00F843FF" w:rsidRDefault="007B2603" w:rsidP="00542CAC">
            <w:pPr>
              <w:pStyle w:val="ListParagraph"/>
              <w:spacing w:line="240" w:lineRule="auto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:rsidR="008F586C" w:rsidRPr="00F843FF" w:rsidRDefault="008F586C" w:rsidP="00542CA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6C2582">
              <w:rPr>
                <w:rFonts w:ascii="Calibri" w:hAnsi="Calibri"/>
                <w:color w:val="000000"/>
                <w:sz w:val="22"/>
                <w:szCs w:val="22"/>
              </w:rPr>
              <w:t>Sue Darby Gaston Memorial Endowed</w:t>
            </w:r>
            <w:r w:rsidR="00EE49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>Scholarship will accept applications that meet the following criteria:</w:t>
            </w:r>
          </w:p>
          <w:p w:rsidR="008F586C" w:rsidRDefault="00797EF9" w:rsidP="00346FE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Applicant is </w:t>
            </w:r>
            <w:r w:rsidR="00346FE0">
              <w:rPr>
                <w:rFonts w:ascii="Calibri" w:hAnsi="Calibri"/>
                <w:color w:val="000000"/>
                <w:sz w:val="22"/>
                <w:szCs w:val="22"/>
              </w:rPr>
              <w:t xml:space="preserve">a member of the </w:t>
            </w:r>
            <w:r w:rsidR="006C2582">
              <w:rPr>
                <w:rFonts w:ascii="Calibri" w:hAnsi="Calibri"/>
                <w:color w:val="000000"/>
                <w:sz w:val="22"/>
                <w:szCs w:val="22"/>
              </w:rPr>
              <w:t>Gamma Nu Chapter of Kappa Kappa Gamma</w:t>
            </w:r>
            <w:r w:rsidR="00346FE0">
              <w:rPr>
                <w:rFonts w:ascii="Calibri" w:hAnsi="Calibri"/>
                <w:color w:val="000000"/>
                <w:sz w:val="22"/>
                <w:szCs w:val="22"/>
              </w:rPr>
              <w:t xml:space="preserve"> Sorority</w:t>
            </w:r>
          </w:p>
          <w:p w:rsidR="006C2582" w:rsidRDefault="006C2582" w:rsidP="00346FE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Demonstrated leadership and community service</w:t>
            </w:r>
          </w:p>
          <w:p w:rsidR="00346FE0" w:rsidRDefault="00D971CD" w:rsidP="00346FE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346FE0">
              <w:rPr>
                <w:rFonts w:ascii="Calibri" w:hAnsi="Calibri"/>
                <w:color w:val="000000"/>
                <w:sz w:val="22"/>
                <w:szCs w:val="22"/>
              </w:rPr>
              <w:t>emonstrate need for financial assistance to continue as a student at the University of Arkansas, Fayetteville</w:t>
            </w:r>
          </w:p>
          <w:p w:rsidR="006C2582" w:rsidRPr="00346FE0" w:rsidRDefault="006C2582" w:rsidP="00346FE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Enrolled full time for the period scholarship is awarded</w:t>
            </w:r>
          </w:p>
          <w:p w:rsidR="008F586C" w:rsidRPr="00F843FF" w:rsidRDefault="008F586C" w:rsidP="00542CAC">
            <w:pPr>
              <w:pStyle w:val="ListParagraph"/>
              <w:spacing w:line="240" w:lineRule="auto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:rsidR="00BA3D54" w:rsidRDefault="007B2603" w:rsidP="00EE49D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Return completed application </w:t>
            </w:r>
            <w:r w:rsidR="00BA3D54"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via email to </w:t>
            </w:r>
            <w:r w:rsidR="00BA3D54">
              <w:rPr>
                <w:rFonts w:ascii="Calibri" w:hAnsi="Calibri"/>
                <w:color w:val="000000"/>
                <w:sz w:val="22"/>
                <w:szCs w:val="22"/>
              </w:rPr>
              <w:t xml:space="preserve">Carolyn Shoemaker at </w:t>
            </w:r>
            <w:hyperlink r:id="rId9" w:history="1">
              <w:r w:rsidR="00BA3D54" w:rsidRPr="00665B7C">
                <w:rPr>
                  <w:rStyle w:val="Hyperlink"/>
                  <w:sz w:val="22"/>
                  <w:szCs w:val="22"/>
                </w:rPr>
                <w:t>saawards@uark.edu</w:t>
              </w:r>
            </w:hyperlink>
            <w:r w:rsidR="00BA3D54">
              <w:rPr>
                <w:rStyle w:val="Hyperlink"/>
                <w:sz w:val="22"/>
                <w:szCs w:val="22"/>
              </w:rPr>
              <w:t>.</w:t>
            </w:r>
          </w:p>
          <w:p w:rsidR="00BA3D54" w:rsidRDefault="00BA3D54" w:rsidP="00EE49D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4488" w:rsidRDefault="00BA3D54" w:rsidP="00EE49D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Alternatively, you may submit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your </w:t>
            </w: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>application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by mail to</w:t>
            </w:r>
            <w:r w:rsidR="00E04488" w:rsidRPr="00F843F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7B2603"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422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04488"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F759C5">
              <w:rPr>
                <w:rFonts w:ascii="Calibri" w:hAnsi="Calibri"/>
                <w:color w:val="000000"/>
                <w:sz w:val="22"/>
                <w:szCs w:val="22"/>
              </w:rPr>
              <w:t>Carolyn Shoemaker</w:t>
            </w:r>
          </w:p>
          <w:p w:rsidR="004B4225" w:rsidRDefault="004B4225" w:rsidP="00EE49D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</w:t>
            </w:r>
            <w:r w:rsidR="00BA3D5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Division of Student Affairs</w:t>
            </w:r>
          </w:p>
          <w:p w:rsidR="00665B7C" w:rsidRDefault="00BA3D54" w:rsidP="00665B7C">
            <w:pPr>
              <w:spacing w:line="240" w:lineRule="auto"/>
              <w:ind w:firstLine="47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="00F2731C">
              <w:rPr>
                <w:rFonts w:ascii="Calibri" w:hAnsi="Calibri"/>
                <w:color w:val="000000"/>
                <w:sz w:val="22"/>
                <w:szCs w:val="22"/>
              </w:rPr>
              <w:t>325 Administration building</w:t>
            </w:r>
          </w:p>
          <w:p w:rsidR="00F2731C" w:rsidRDefault="00BA3D54" w:rsidP="00665B7C">
            <w:pPr>
              <w:spacing w:line="240" w:lineRule="auto"/>
              <w:ind w:firstLine="47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="00F2731C">
              <w:rPr>
                <w:rFonts w:ascii="Calibri" w:hAnsi="Calibri"/>
                <w:color w:val="000000"/>
                <w:sz w:val="22"/>
                <w:szCs w:val="22"/>
              </w:rPr>
              <w:t>1 University of Arkansas</w:t>
            </w:r>
          </w:p>
          <w:p w:rsidR="00EE49D0" w:rsidRPr="00F843FF" w:rsidRDefault="00BA3D54" w:rsidP="00F2731C">
            <w:pPr>
              <w:spacing w:line="240" w:lineRule="auto"/>
              <w:ind w:firstLine="47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="00F2731C">
              <w:rPr>
                <w:rFonts w:ascii="Calibri" w:hAnsi="Calibri"/>
                <w:color w:val="000000"/>
                <w:sz w:val="22"/>
                <w:szCs w:val="22"/>
              </w:rPr>
              <w:t>Fayetteville, AR 72701</w:t>
            </w:r>
          </w:p>
          <w:p w:rsidR="00E04488" w:rsidRPr="00F843FF" w:rsidRDefault="00F349BD" w:rsidP="00542CAC">
            <w:pPr>
              <w:spacing w:line="240" w:lineRule="auto"/>
              <w:rPr>
                <w:rFonts w:ascii="Calibri" w:hAnsi="Calibri"/>
                <w:color w:val="000000"/>
                <w:sz w:val="16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16"/>
                <w:szCs w:val="22"/>
              </w:rPr>
              <w:t xml:space="preserve"> </w:t>
            </w:r>
          </w:p>
          <w:p w:rsidR="00EB07AC" w:rsidRDefault="007B2603" w:rsidP="00542CAC">
            <w:pPr>
              <w:spacing w:line="240" w:lineRule="auto"/>
              <w:rPr>
                <w:sz w:val="22"/>
                <w:szCs w:val="22"/>
              </w:rPr>
            </w:pPr>
            <w:r w:rsidRPr="00F843F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B2603" w:rsidRDefault="00EB07AC" w:rsidP="00542CAC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F7AC5" w:rsidRPr="00F843F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The application deadline is </w:t>
            </w:r>
            <w:r w:rsidR="00BA3D54">
              <w:rPr>
                <w:rFonts w:ascii="Calibri" w:hAnsi="Calibri"/>
                <w:b/>
                <w:color w:val="000000"/>
                <w:sz w:val="22"/>
                <w:szCs w:val="22"/>
              </w:rPr>
              <w:t>Wedne</w:t>
            </w:r>
            <w:r w:rsidR="00660D79">
              <w:rPr>
                <w:rFonts w:ascii="Calibri" w:hAnsi="Calibri"/>
                <w:b/>
                <w:color w:val="000000"/>
                <w:sz w:val="22"/>
                <w:szCs w:val="22"/>
              </w:rPr>
              <w:t>sday, Ma</w:t>
            </w:r>
            <w:r w:rsidR="00BA3D54">
              <w:rPr>
                <w:rFonts w:ascii="Calibri" w:hAnsi="Calibri"/>
                <w:b/>
                <w:color w:val="000000"/>
                <w:sz w:val="22"/>
                <w:szCs w:val="22"/>
              </w:rPr>
              <w:t>y</w:t>
            </w:r>
            <w:r w:rsidR="00660D7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A3D54">
              <w:rPr>
                <w:rFonts w:ascii="Calibri" w:hAnsi="Calibri"/>
                <w:b/>
                <w:color w:val="000000"/>
                <w:sz w:val="22"/>
                <w:szCs w:val="22"/>
              </w:rPr>
              <w:t>30,</w:t>
            </w:r>
            <w:r w:rsidR="00F759C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2018</w:t>
            </w:r>
            <w:r w:rsidR="00EF7AC5" w:rsidRPr="00F843F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.</w:t>
            </w:r>
          </w:p>
          <w:p w:rsidR="008B4361" w:rsidRDefault="008B4361" w:rsidP="008B4361">
            <w:pPr>
              <w:rPr>
                <w:i/>
                <w:sz w:val="22"/>
                <w:szCs w:val="22"/>
              </w:rPr>
            </w:pPr>
          </w:p>
          <w:p w:rsidR="008B4361" w:rsidRPr="009749F9" w:rsidRDefault="008B4361" w:rsidP="008B43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Pr="009749F9">
              <w:rPr>
                <w:i/>
                <w:sz w:val="22"/>
                <w:szCs w:val="22"/>
              </w:rPr>
              <w:t>ote:</w:t>
            </w:r>
            <w:r w:rsidRPr="00D70D2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All recipients will need to submit a thank note within 14 days after notification.  If a thank you note is not received, the scholarship will be awarded to the next qualified applicant.</w:t>
            </w:r>
            <w:r w:rsidRPr="009749F9">
              <w:rPr>
                <w:i/>
                <w:sz w:val="22"/>
                <w:szCs w:val="22"/>
              </w:rPr>
              <w:t xml:space="preserve"> </w:t>
            </w:r>
          </w:p>
          <w:p w:rsidR="00C55EEC" w:rsidRDefault="00C55EEC"/>
        </w:tc>
      </w:tr>
      <w:tr w:rsidR="0038538A" w:rsidTr="00CB4957">
        <w:tc>
          <w:tcPr>
            <w:tcW w:w="10800" w:type="dxa"/>
            <w:gridSpan w:val="17"/>
            <w:shd w:val="clear" w:color="auto" w:fill="000000" w:themeFill="text1"/>
            <w:vAlign w:val="bottom"/>
          </w:tcPr>
          <w:p w:rsidR="0038538A" w:rsidRPr="0038538A" w:rsidRDefault="0038538A" w:rsidP="0038538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538A">
              <w:rPr>
                <w:rFonts w:asciiTheme="majorHAnsi" w:hAnsiTheme="majorHAnsi"/>
                <w:b/>
                <w:sz w:val="22"/>
                <w:szCs w:val="22"/>
              </w:rPr>
              <w:t>Applicant Information</w:t>
            </w:r>
          </w:p>
        </w:tc>
      </w:tr>
      <w:tr w:rsidR="00C42F13" w:rsidTr="00CB4957">
        <w:tc>
          <w:tcPr>
            <w:tcW w:w="10800" w:type="dxa"/>
            <w:gridSpan w:val="17"/>
            <w:vAlign w:val="bottom"/>
          </w:tcPr>
          <w:p w:rsidR="00C42F13" w:rsidRDefault="00C42F13"/>
        </w:tc>
      </w:tr>
      <w:tr w:rsidR="007B3A50" w:rsidTr="00CB4957">
        <w:tc>
          <w:tcPr>
            <w:tcW w:w="10800" w:type="dxa"/>
            <w:gridSpan w:val="17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662"/>
              <w:gridCol w:w="2492"/>
              <w:gridCol w:w="104"/>
              <w:gridCol w:w="2181"/>
              <w:gridCol w:w="104"/>
              <w:gridCol w:w="623"/>
              <w:gridCol w:w="1350"/>
              <w:gridCol w:w="2267"/>
            </w:tblGrid>
            <w:tr w:rsidR="0032053B" w:rsidTr="00554921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r>
                    <w:t>Applicant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1170" w:type="dxa"/>
                  <w:vAlign w:val="bottom"/>
                </w:tcPr>
                <w:p w:rsidR="0032053B" w:rsidRDefault="0032053B">
                  <w:r>
                    <w:t xml:space="preserve">    Student ID: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32053B">
              <w:trPr>
                <w:trHeight w:val="288"/>
              </w:trPr>
              <w:tc>
                <w:tcPr>
                  <w:tcW w:w="1440" w:type="dxa"/>
                  <w:vAlign w:val="bottom"/>
                </w:tcPr>
                <w:p w:rsidR="0032053B" w:rsidRDefault="0032053B">
                  <w:pPr>
                    <w:pStyle w:val="NoSpacing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9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  <w:r>
                    <w:t>MI</w:t>
                  </w:r>
                </w:p>
              </w:tc>
              <w:tc>
                <w:tcPr>
                  <w:tcW w:w="1170" w:type="dxa"/>
                </w:tcPr>
                <w:p w:rsidR="0032053B" w:rsidRDefault="0032053B">
                  <w:pPr>
                    <w:pStyle w:val="Labels"/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</w:tcPr>
                <w:p w:rsidR="0032053B" w:rsidRDefault="0032053B">
                  <w:pPr>
                    <w:pStyle w:val="Labels"/>
                  </w:pPr>
                </w:p>
              </w:tc>
            </w:tr>
          </w:tbl>
          <w:p w:rsidR="007B3A50" w:rsidRDefault="007B3A50"/>
        </w:tc>
      </w:tr>
      <w:tr w:rsidR="007B3A50" w:rsidTr="00CB4957">
        <w:trPr>
          <w:trHeight w:val="1962"/>
        </w:trPr>
        <w:tc>
          <w:tcPr>
            <w:tcW w:w="10800" w:type="dxa"/>
            <w:gridSpan w:val="17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73"/>
              <w:gridCol w:w="3738"/>
              <w:gridCol w:w="831"/>
              <w:gridCol w:w="104"/>
              <w:gridCol w:w="935"/>
              <w:gridCol w:w="1142"/>
              <w:gridCol w:w="104"/>
              <w:gridCol w:w="623"/>
              <w:gridCol w:w="104"/>
              <w:gridCol w:w="1246"/>
            </w:tblGrid>
            <w:tr w:rsidR="006C15DE" w:rsidTr="0038538A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6C15DE" w:rsidRDefault="006C15DE">
                  <w:r>
                    <w:t>Local Address: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90" w:type="dxa"/>
                  <w:vAlign w:val="bottom"/>
                </w:tcPr>
                <w:p w:rsidR="006C15DE" w:rsidRDefault="006C15DE"/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90" w:type="dxa"/>
                  <w:vAlign w:val="bottom"/>
                </w:tcPr>
                <w:p w:rsidR="006C15DE" w:rsidRDefault="006C15DE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  <w:tc>
                <w:tcPr>
                  <w:tcW w:w="90" w:type="dxa"/>
                  <w:vAlign w:val="bottom"/>
                </w:tcPr>
                <w:p w:rsidR="006C15DE" w:rsidRDefault="006C15DE"/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6C15DE" w:rsidRDefault="006C15DE"/>
              </w:tc>
            </w:tr>
            <w:tr w:rsidR="006C15DE" w:rsidTr="0038538A">
              <w:trPr>
                <w:trHeight w:val="189"/>
              </w:trPr>
              <w:tc>
                <w:tcPr>
                  <w:tcW w:w="1710" w:type="dxa"/>
                  <w:vAlign w:val="bottom"/>
                </w:tcPr>
                <w:p w:rsidR="006C15DE" w:rsidRPr="00A07C58" w:rsidRDefault="006C15DE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90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90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90" w:type="dxa"/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6C15DE" w:rsidRPr="00A07C58" w:rsidRDefault="006C15DE" w:rsidP="00A07C58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38538A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32053B" w:rsidRDefault="0032053B" w:rsidP="00554921">
                  <w:r>
                    <w:t>Perm</w:t>
                  </w:r>
                  <w:r w:rsidR="0038538A">
                    <w:t>anent</w:t>
                  </w:r>
                  <w:r w:rsidR="00554921">
                    <w:t xml:space="preserve"> </w:t>
                  </w:r>
                  <w:r>
                    <w:t>Address:</w:t>
                  </w:r>
                </w:p>
              </w:tc>
              <w:tc>
                <w:tcPr>
                  <w:tcW w:w="396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  <w:tc>
                <w:tcPr>
                  <w:tcW w:w="90" w:type="dxa"/>
                  <w:vAlign w:val="bottom"/>
                </w:tcPr>
                <w:p w:rsidR="0032053B" w:rsidRDefault="0032053B"/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Default="0032053B"/>
              </w:tc>
            </w:tr>
            <w:tr w:rsidR="0032053B" w:rsidTr="0038538A">
              <w:trPr>
                <w:trHeight w:val="189"/>
              </w:trPr>
              <w:tc>
                <w:tcPr>
                  <w:tcW w:w="1710" w:type="dxa"/>
                  <w:vAlign w:val="bottom"/>
                </w:tcPr>
                <w:p w:rsidR="0032053B" w:rsidRDefault="0032053B" w:rsidP="0032053B"/>
              </w:tc>
              <w:tc>
                <w:tcPr>
                  <w:tcW w:w="396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Street</w:t>
                  </w:r>
                </w:p>
              </w:tc>
              <w:tc>
                <w:tcPr>
                  <w:tcW w:w="90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90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90" w:type="dxa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  <w:r w:rsidRPr="00A07C58">
                    <w:rPr>
                      <w:i/>
                      <w:sz w:val="17"/>
                      <w:szCs w:val="17"/>
                    </w:rPr>
                    <w:t>Zip</w:t>
                  </w:r>
                </w:p>
              </w:tc>
            </w:tr>
            <w:tr w:rsidR="0032053B" w:rsidTr="0038538A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:rsidR="0032053B" w:rsidRDefault="0032053B" w:rsidP="0032053B">
                  <w:r>
                    <w:t>Email Address: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32053B" w:rsidRPr="00554921" w:rsidRDefault="0032053B" w:rsidP="0032053B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620" w:type="dxa"/>
                  <w:gridSpan w:val="3"/>
                  <w:vAlign w:val="center"/>
                </w:tcPr>
                <w:p w:rsidR="0032053B" w:rsidRPr="0032053B" w:rsidRDefault="0032053B" w:rsidP="0032053B">
                  <w:r>
                    <w:t xml:space="preserve">   </w:t>
                  </w:r>
                  <w:r w:rsidRPr="0032053B">
                    <w:t>Phone Number:</w:t>
                  </w:r>
                  <w:r>
                    <w:t xml:space="preserve">  </w:t>
                  </w:r>
                </w:p>
              </w:tc>
              <w:tc>
                <w:tcPr>
                  <w:tcW w:w="2790" w:type="dxa"/>
                  <w:gridSpan w:val="5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2053B" w:rsidRPr="0032053B" w:rsidRDefault="0032053B" w:rsidP="0032053B"/>
              </w:tc>
            </w:tr>
            <w:tr w:rsidR="0038538A" w:rsidTr="0038538A">
              <w:trPr>
                <w:trHeight w:val="206"/>
              </w:trPr>
              <w:tc>
                <w:tcPr>
                  <w:tcW w:w="1710" w:type="dxa"/>
                  <w:shd w:val="clear" w:color="auto" w:fill="auto"/>
                  <w:vAlign w:val="bottom"/>
                </w:tcPr>
                <w:p w:rsidR="0038538A" w:rsidRDefault="0038538A" w:rsidP="0032053B"/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8538A" w:rsidRPr="00A07C58" w:rsidRDefault="0038538A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auto"/>
                  <w:vAlign w:val="bottom"/>
                </w:tcPr>
                <w:p w:rsidR="0038538A" w:rsidRPr="00A07C58" w:rsidRDefault="0038538A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79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8538A" w:rsidRPr="00A07C58" w:rsidRDefault="0038538A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</w:tr>
            <w:tr w:rsidR="0032053B" w:rsidTr="0038538A">
              <w:trPr>
                <w:trHeight w:val="144"/>
              </w:trPr>
              <w:tc>
                <w:tcPr>
                  <w:tcW w:w="1710" w:type="dxa"/>
                  <w:shd w:val="clear" w:color="auto" w:fill="000000" w:themeFill="text1"/>
                  <w:vAlign w:val="bottom"/>
                </w:tcPr>
                <w:p w:rsidR="0032053B" w:rsidRDefault="0032053B" w:rsidP="0032053B"/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000000" w:themeFill="text1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790" w:type="dxa"/>
                  <w:gridSpan w:val="5"/>
                  <w:tcBorders>
                    <w:top w:val="single" w:sz="4" w:space="0" w:color="auto"/>
                  </w:tcBorders>
                  <w:shd w:val="clear" w:color="auto" w:fill="000000" w:themeFill="text1"/>
                  <w:vAlign w:val="bottom"/>
                </w:tcPr>
                <w:p w:rsidR="0032053B" w:rsidRPr="00A07C58" w:rsidRDefault="0032053B" w:rsidP="0032053B">
                  <w:pPr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</w:tr>
          </w:tbl>
          <w:p w:rsidR="007B3A50" w:rsidRDefault="007B3A50"/>
        </w:tc>
      </w:tr>
      <w:tr w:rsidR="00F843FF" w:rsidTr="00CB4957">
        <w:trPr>
          <w:trHeight w:val="432"/>
        </w:trPr>
        <w:tc>
          <w:tcPr>
            <w:tcW w:w="3111" w:type="dxa"/>
            <w:gridSpan w:val="3"/>
            <w:vAlign w:val="bottom"/>
          </w:tcPr>
          <w:p w:rsidR="00F843FF" w:rsidRPr="00E87A45" w:rsidRDefault="00F843FF" w:rsidP="00F843FF">
            <w:r w:rsidRPr="00E87A45">
              <w:t>Class Status (Please select one):</w:t>
            </w:r>
            <w:r w:rsidR="00CB4957">
              <w:t xml:space="preserve"> </w:t>
            </w:r>
          </w:p>
        </w:tc>
        <w:tc>
          <w:tcPr>
            <w:tcW w:w="415" w:type="dxa"/>
            <w:vAlign w:val="bottom"/>
          </w:tcPr>
          <w:p w:rsidR="00F843FF" w:rsidRPr="00554921" w:rsidRDefault="00F843FF" w:rsidP="00F843FF">
            <w:pPr>
              <w:jc w:val="center"/>
              <w:rPr>
                <w:u w:val="single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9" w:type="dxa"/>
            <w:gridSpan w:val="3"/>
            <w:vAlign w:val="bottom"/>
          </w:tcPr>
          <w:p w:rsidR="00F843FF" w:rsidRPr="00E87A45" w:rsidRDefault="00CB4957" w:rsidP="00CB4957">
            <w:r>
              <w:t>Freshman</w:t>
            </w:r>
          </w:p>
        </w:tc>
        <w:tc>
          <w:tcPr>
            <w:tcW w:w="416" w:type="dxa"/>
            <w:gridSpan w:val="2"/>
            <w:vAlign w:val="bottom"/>
          </w:tcPr>
          <w:p w:rsidR="00F843FF" w:rsidRPr="00E87A45" w:rsidRDefault="00F843FF" w:rsidP="00F843FF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47" w:type="dxa"/>
            <w:gridSpan w:val="3"/>
            <w:vAlign w:val="bottom"/>
          </w:tcPr>
          <w:p w:rsidR="00F843FF" w:rsidRPr="00E87A45" w:rsidRDefault="00CB4957" w:rsidP="00F843FF">
            <w:r>
              <w:t>Sophomore</w:t>
            </w:r>
          </w:p>
        </w:tc>
        <w:tc>
          <w:tcPr>
            <w:tcW w:w="252" w:type="dxa"/>
            <w:gridSpan w:val="2"/>
            <w:vAlign w:val="bottom"/>
          </w:tcPr>
          <w:p w:rsidR="00F843FF" w:rsidRPr="00E87A45" w:rsidRDefault="00CB4957" w:rsidP="00F843FF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2" w:type="dxa"/>
            <w:vAlign w:val="bottom"/>
          </w:tcPr>
          <w:p w:rsidR="00F843FF" w:rsidRPr="00E87A45" w:rsidRDefault="00CB4957" w:rsidP="00F843FF">
            <w:r>
              <w:t xml:space="preserve"> Junior</w:t>
            </w:r>
          </w:p>
        </w:tc>
        <w:tc>
          <w:tcPr>
            <w:tcW w:w="416" w:type="dxa"/>
            <w:vAlign w:val="bottom"/>
          </w:tcPr>
          <w:p w:rsidR="00F843FF" w:rsidRPr="00E87A45" w:rsidRDefault="00CB4957" w:rsidP="00F843FF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12" w:type="dxa"/>
            <w:vAlign w:val="bottom"/>
          </w:tcPr>
          <w:p w:rsidR="00F843FF" w:rsidRPr="00E87A45" w:rsidRDefault="00CB4957" w:rsidP="00F843FF">
            <w:r>
              <w:t>Senior</w:t>
            </w:r>
          </w:p>
        </w:tc>
      </w:tr>
      <w:tr w:rsidR="007B3A50" w:rsidTr="00CB4957">
        <w:tc>
          <w:tcPr>
            <w:tcW w:w="10800" w:type="dxa"/>
            <w:gridSpan w:val="17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727"/>
              <w:gridCol w:w="935"/>
              <w:gridCol w:w="831"/>
              <w:gridCol w:w="831"/>
              <w:gridCol w:w="1038"/>
              <w:gridCol w:w="519"/>
              <w:gridCol w:w="519"/>
              <w:gridCol w:w="2908"/>
              <w:gridCol w:w="727"/>
              <w:gridCol w:w="1765"/>
            </w:tblGrid>
            <w:tr w:rsidR="0086177B" w:rsidTr="00E87A45">
              <w:trPr>
                <w:trHeight w:val="432"/>
              </w:trPr>
              <w:tc>
                <w:tcPr>
                  <w:tcW w:w="630" w:type="dxa"/>
                  <w:vAlign w:val="bottom"/>
                </w:tcPr>
                <w:p w:rsidR="0086177B" w:rsidRDefault="0086177B" w:rsidP="0086177B">
                  <w:r>
                    <w:t>Major:</w:t>
                  </w:r>
                </w:p>
              </w:tc>
              <w:tc>
                <w:tcPr>
                  <w:tcW w:w="153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</w:t>
                  </w:r>
                </w:p>
              </w:tc>
              <w:tc>
                <w:tcPr>
                  <w:tcW w:w="720" w:type="dxa"/>
                  <w:vAlign w:val="bottom"/>
                </w:tcPr>
                <w:p w:rsidR="0086177B" w:rsidRDefault="0086177B" w:rsidP="0086177B">
                  <w:r>
                    <w:t xml:space="preserve"> Minor:</w:t>
                  </w:r>
                </w:p>
              </w:tc>
              <w:tc>
                <w:tcPr>
                  <w:tcW w:w="1350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/>
              </w:tc>
              <w:tc>
                <w:tcPr>
                  <w:tcW w:w="450" w:type="dxa"/>
                  <w:vAlign w:val="bottom"/>
                </w:tcPr>
                <w:p w:rsidR="0086177B" w:rsidRDefault="0086177B" w:rsidP="0086177B"/>
              </w:tc>
              <w:tc>
                <w:tcPr>
                  <w:tcW w:w="2520" w:type="dxa"/>
                  <w:vAlign w:val="bottom"/>
                </w:tcPr>
                <w:p w:rsidR="0086177B" w:rsidRDefault="0086177B" w:rsidP="0086177B">
                  <w:r>
                    <w:t xml:space="preserve">  Number of hours completed: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/>
              </w:tc>
              <w:tc>
                <w:tcPr>
                  <w:tcW w:w="1530" w:type="dxa"/>
                  <w:vAlign w:val="bottom"/>
                </w:tcPr>
                <w:p w:rsidR="0086177B" w:rsidRDefault="0086177B"/>
              </w:tc>
            </w:tr>
            <w:tr w:rsidR="0086177B" w:rsidTr="0038538A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86177B" w:rsidRDefault="0086177B" w:rsidP="0086177B">
                  <w:r>
                    <w:t>Cumulative GPA: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>
                  <w:r>
                    <w:t xml:space="preserve">                                       </w:t>
                  </w:r>
                </w:p>
              </w:tc>
              <w:tc>
                <w:tcPr>
                  <w:tcW w:w="1620" w:type="dxa"/>
                  <w:gridSpan w:val="2"/>
                  <w:vAlign w:val="bottom"/>
                </w:tcPr>
                <w:p w:rsidR="0086177B" w:rsidRDefault="0086177B" w:rsidP="0086177B"/>
              </w:tc>
              <w:tc>
                <w:tcPr>
                  <w:tcW w:w="3420" w:type="dxa"/>
                  <w:gridSpan w:val="3"/>
                  <w:vAlign w:val="bottom"/>
                </w:tcPr>
                <w:p w:rsidR="0086177B" w:rsidRDefault="0086177B" w:rsidP="0086177B">
                  <w:r>
                    <w:t xml:space="preserve">         Number of hours currently enrolled: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bottom"/>
                </w:tcPr>
                <w:p w:rsidR="0086177B" w:rsidRDefault="0086177B" w:rsidP="0086177B"/>
              </w:tc>
              <w:tc>
                <w:tcPr>
                  <w:tcW w:w="1530" w:type="dxa"/>
                  <w:vAlign w:val="bottom"/>
                </w:tcPr>
                <w:p w:rsidR="0086177B" w:rsidRDefault="0086177B"/>
              </w:tc>
            </w:tr>
          </w:tbl>
          <w:p w:rsidR="007B3A50" w:rsidRDefault="007B3A50"/>
        </w:tc>
      </w:tr>
      <w:tr w:rsidR="00554921" w:rsidTr="00CB4957">
        <w:trPr>
          <w:trHeight w:val="432"/>
        </w:trPr>
        <w:tc>
          <w:tcPr>
            <w:tcW w:w="2283" w:type="dxa"/>
            <w:vAlign w:val="bottom"/>
          </w:tcPr>
          <w:p w:rsidR="00554921" w:rsidRPr="00E87A45" w:rsidRDefault="00554921">
            <w:r w:rsidRPr="00E87A45">
              <w:t>I plan to graduate in:</w:t>
            </w:r>
          </w:p>
        </w:tc>
        <w:sdt>
          <w:sdtPr>
            <w:id w:val="228120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vAlign w:val="bottom"/>
              </w:tcPr>
              <w:p w:rsidR="00554921" w:rsidRDefault="00554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" w:type="dxa"/>
            <w:gridSpan w:val="2"/>
            <w:vAlign w:val="bottom"/>
          </w:tcPr>
          <w:p w:rsidR="00554921" w:rsidRDefault="00554921">
            <w:r>
              <w:t>Spring</w:t>
            </w:r>
          </w:p>
        </w:tc>
        <w:sdt>
          <w:sdtPr>
            <w:id w:val="-842477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bottom"/>
              </w:tcPr>
              <w:p w:rsidR="00554921" w:rsidRDefault="00554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" w:type="dxa"/>
            <w:vAlign w:val="bottom"/>
          </w:tcPr>
          <w:p w:rsidR="00554921" w:rsidRDefault="00554921">
            <w:r>
              <w:t>Fall</w:t>
            </w:r>
          </w:p>
        </w:tc>
        <w:sdt>
          <w:sdtPr>
            <w:id w:val="1861464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gridSpan w:val="2"/>
                <w:vAlign w:val="bottom"/>
              </w:tcPr>
              <w:p w:rsidR="00554921" w:rsidRDefault="005549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" w:type="dxa"/>
            <w:gridSpan w:val="2"/>
            <w:vAlign w:val="bottom"/>
          </w:tcPr>
          <w:p w:rsidR="00554921" w:rsidRDefault="00554921">
            <w:r>
              <w:t>Summer</w:t>
            </w:r>
          </w:p>
        </w:tc>
        <w:tc>
          <w:tcPr>
            <w:tcW w:w="520" w:type="dxa"/>
            <w:vAlign w:val="bottom"/>
          </w:tcPr>
          <w:p w:rsidR="00554921" w:rsidRDefault="00554921">
            <w:r>
              <w:t>of 20</w:t>
            </w:r>
          </w:p>
        </w:tc>
        <w:tc>
          <w:tcPr>
            <w:tcW w:w="312" w:type="dxa"/>
            <w:gridSpan w:val="2"/>
            <w:shd w:val="clear" w:color="auto" w:fill="DBE5F1" w:themeFill="accent1" w:themeFillTint="33"/>
            <w:vAlign w:val="bottom"/>
          </w:tcPr>
          <w:p w:rsidR="00554921" w:rsidRDefault="00554921"/>
        </w:tc>
        <w:tc>
          <w:tcPr>
            <w:tcW w:w="4364" w:type="dxa"/>
            <w:gridSpan w:val="4"/>
            <w:vAlign w:val="bottom"/>
          </w:tcPr>
          <w:p w:rsidR="00554921" w:rsidRDefault="00554921"/>
        </w:tc>
      </w:tr>
      <w:tr w:rsidR="00E87A45" w:rsidTr="00CB4957">
        <w:trPr>
          <w:trHeight w:val="72"/>
        </w:trPr>
        <w:tc>
          <w:tcPr>
            <w:tcW w:w="10800" w:type="dxa"/>
            <w:gridSpan w:val="17"/>
            <w:shd w:val="clear" w:color="auto" w:fill="auto"/>
            <w:vAlign w:val="bottom"/>
          </w:tcPr>
          <w:p w:rsidR="00E04488" w:rsidRDefault="00186105">
            <w:pPr>
              <w:rPr>
                <w:rFonts w:ascii="Calibri" w:hAnsi="Calibri"/>
                <w:color w:val="000000"/>
              </w:rPr>
            </w:pPr>
            <w:r w:rsidRPr="00186105">
              <w:rPr>
                <w:rFonts w:ascii="Calibri" w:hAnsi="Calibri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0ABDE6" wp14:editId="5E2406AE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145415</wp:posOffset>
                      </wp:positionV>
                      <wp:extent cx="2360930" cy="1404620"/>
                      <wp:effectExtent l="0" t="0" r="127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105" w:rsidRDefault="0018610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6F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6pt;margin-top:11.4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" fillcolor="#dbe5f1 [660]" stroked="f">
                      <v:textbox style="mso-fit-shape-to-text:t">
                        <w:txbxContent>
                          <w:p w:rsidR="00186105" w:rsidRDefault="0018610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8363C" w:rsidRDefault="00A8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How did you hear about this scholarship?  </w:t>
            </w:r>
          </w:p>
          <w:p w:rsidR="00A8363C" w:rsidRDefault="00A8363C">
            <w:pPr>
              <w:rPr>
                <w:rFonts w:ascii="Calibri" w:hAnsi="Calibri"/>
                <w:color w:val="000000"/>
              </w:rPr>
            </w:pPr>
          </w:p>
          <w:p w:rsidR="00A8363C" w:rsidRDefault="00A8363C">
            <w:pPr>
              <w:rPr>
                <w:rFonts w:ascii="Calibri" w:hAnsi="Calibri"/>
                <w:color w:val="000000"/>
              </w:rPr>
            </w:pPr>
          </w:p>
        </w:tc>
      </w:tr>
      <w:tr w:rsidR="00E87A45" w:rsidTr="00CB4957">
        <w:trPr>
          <w:trHeight w:val="72"/>
        </w:trPr>
        <w:tc>
          <w:tcPr>
            <w:tcW w:w="10800" w:type="dxa"/>
            <w:gridSpan w:val="17"/>
            <w:shd w:val="clear" w:color="auto" w:fill="000000" w:themeFill="text1"/>
            <w:vAlign w:val="bottom"/>
          </w:tcPr>
          <w:p w:rsidR="00E87A45" w:rsidRDefault="00E87A45">
            <w:pPr>
              <w:rPr>
                <w:rFonts w:ascii="Calibri" w:hAnsi="Calibri"/>
                <w:color w:val="000000"/>
              </w:rPr>
            </w:pPr>
          </w:p>
        </w:tc>
      </w:tr>
      <w:tr w:rsidR="007B3A50" w:rsidTr="00CB4957">
        <w:trPr>
          <w:trHeight w:val="423"/>
        </w:trPr>
        <w:tc>
          <w:tcPr>
            <w:tcW w:w="10800" w:type="dxa"/>
            <w:gridSpan w:val="17"/>
            <w:shd w:val="clear" w:color="auto" w:fill="auto"/>
            <w:vAlign w:val="bottom"/>
          </w:tcPr>
          <w:p w:rsidR="007B3A50" w:rsidRDefault="00844EF0" w:rsidP="00A71DFD">
            <w:r>
              <w:rPr>
                <w:rFonts w:ascii="Calibri" w:hAnsi="Calibri"/>
                <w:color w:val="000000"/>
              </w:rPr>
              <w:t>Describe your</w:t>
            </w:r>
            <w:r w:rsidR="0086177B">
              <w:rPr>
                <w:rFonts w:ascii="Calibri" w:hAnsi="Calibri"/>
                <w:color w:val="000000"/>
              </w:rPr>
              <w:t xml:space="preserve"> University </w:t>
            </w:r>
            <w:r>
              <w:rPr>
                <w:rFonts w:ascii="Calibri" w:hAnsi="Calibri"/>
                <w:color w:val="000000"/>
              </w:rPr>
              <w:t>of Arkansas</w:t>
            </w:r>
            <w:r w:rsidR="0086177B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campus involvement and leadership positions and how you have benefited from them</w:t>
            </w:r>
            <w:r w:rsidR="004B4225">
              <w:rPr>
                <w:rFonts w:ascii="Calibri" w:hAnsi="Calibri"/>
                <w:color w:val="000000"/>
              </w:rPr>
              <w:t xml:space="preserve">.  You may also include part-time employment </w:t>
            </w:r>
            <w:r>
              <w:rPr>
                <w:rFonts w:ascii="Calibri" w:hAnsi="Calibri"/>
                <w:color w:val="000000"/>
              </w:rPr>
              <w:t>(</w:t>
            </w:r>
            <w:r w:rsidR="00A71DF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50 words or less</w:t>
            </w:r>
            <w:r w:rsidR="00B652EE">
              <w:rPr>
                <w:rFonts w:ascii="Calibri" w:hAnsi="Calibri"/>
                <w:color w:val="000000"/>
              </w:rPr>
              <w:t>)</w:t>
            </w:r>
            <w:r w:rsidR="0086177B">
              <w:rPr>
                <w:rFonts w:ascii="Calibri" w:hAnsi="Calibri"/>
                <w:color w:val="000000"/>
              </w:rPr>
              <w:t>:</w:t>
            </w:r>
          </w:p>
        </w:tc>
      </w:tr>
      <w:tr w:rsidR="007B3A50" w:rsidTr="00CB4957">
        <w:trPr>
          <w:trHeight w:val="1503"/>
        </w:trPr>
        <w:sdt>
          <w:sdtPr>
            <w:id w:val="1389772095"/>
            <w:placeholder>
              <w:docPart w:val="91E64205A776409E9081BBC37B9376EE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gridSpan w:val="17"/>
                <w:shd w:val="clear" w:color="auto" w:fill="DBE5F1" w:themeFill="accent1" w:themeFillTint="33"/>
              </w:tcPr>
              <w:p w:rsidR="007B3A50" w:rsidRDefault="0052112F" w:rsidP="0052112F"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3A50" w:rsidTr="00CB4957">
        <w:trPr>
          <w:trHeight w:val="432"/>
        </w:trPr>
        <w:tc>
          <w:tcPr>
            <w:tcW w:w="10800" w:type="dxa"/>
            <w:gridSpan w:val="17"/>
            <w:vAlign w:val="bottom"/>
          </w:tcPr>
          <w:p w:rsidR="004C72BA" w:rsidRDefault="004C72BA">
            <w:pPr>
              <w:rPr>
                <w:rFonts w:ascii="Calibri" w:hAnsi="Calibri"/>
                <w:color w:val="000000"/>
              </w:rPr>
            </w:pPr>
          </w:p>
          <w:p w:rsidR="007B3A50" w:rsidRDefault="00844EF0" w:rsidP="006C2582">
            <w:r w:rsidRPr="00B652EE">
              <w:rPr>
                <w:rFonts w:ascii="Calibri" w:hAnsi="Calibri"/>
                <w:color w:val="000000"/>
              </w:rPr>
              <w:t xml:space="preserve">Explain your </w:t>
            </w:r>
            <w:r w:rsidR="006C2582">
              <w:rPr>
                <w:rFonts w:ascii="Calibri" w:hAnsi="Calibri"/>
                <w:color w:val="000000"/>
              </w:rPr>
              <w:t xml:space="preserve">Kappa </w:t>
            </w:r>
            <w:proofErr w:type="spellStart"/>
            <w:r w:rsidR="006C2582">
              <w:rPr>
                <w:rFonts w:ascii="Calibri" w:hAnsi="Calibri"/>
                <w:color w:val="000000"/>
              </w:rPr>
              <w:t>Kappa</w:t>
            </w:r>
            <w:proofErr w:type="spellEnd"/>
            <w:r w:rsidR="006C2582">
              <w:rPr>
                <w:rFonts w:ascii="Calibri" w:hAnsi="Calibri"/>
                <w:color w:val="000000"/>
              </w:rPr>
              <w:t xml:space="preserve"> Gamma</w:t>
            </w:r>
            <w:r w:rsidRPr="00B652EE">
              <w:rPr>
                <w:rFonts w:ascii="Calibri" w:hAnsi="Calibri"/>
                <w:color w:val="000000"/>
              </w:rPr>
              <w:t xml:space="preserve"> leadership involvement and positions held since joining the sorority. Include your proudest accomplishm</w:t>
            </w:r>
            <w:r w:rsidR="00A71DFD">
              <w:rPr>
                <w:rFonts w:ascii="Calibri" w:hAnsi="Calibri"/>
                <w:color w:val="000000"/>
              </w:rPr>
              <w:t>ents. (25</w:t>
            </w:r>
            <w:r w:rsidRPr="00B652EE">
              <w:rPr>
                <w:rFonts w:ascii="Calibri" w:hAnsi="Calibri"/>
                <w:color w:val="000000"/>
              </w:rPr>
              <w:t>0 words or less):</w:t>
            </w:r>
          </w:p>
        </w:tc>
      </w:tr>
      <w:tr w:rsidR="007B3A50" w:rsidTr="00CB4957">
        <w:trPr>
          <w:trHeight w:val="1539"/>
        </w:trPr>
        <w:sdt>
          <w:sdtPr>
            <w:id w:val="394401147"/>
            <w:placeholder>
              <w:docPart w:val="F0F96FD6E95A40E7B1E8378D665135C2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7"/>
                <w:shd w:val="clear" w:color="auto" w:fill="DBE5F1" w:themeFill="accent1" w:themeFillTint="33"/>
              </w:tcPr>
              <w:p w:rsidR="007B3A50" w:rsidRDefault="00456F87"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5EEC" w:rsidTr="00CB4957">
        <w:trPr>
          <w:trHeight w:val="432"/>
        </w:trPr>
        <w:tc>
          <w:tcPr>
            <w:tcW w:w="10800" w:type="dxa"/>
            <w:gridSpan w:val="17"/>
            <w:vAlign w:val="bottom"/>
          </w:tcPr>
          <w:p w:rsidR="004C72BA" w:rsidRDefault="004C72BA" w:rsidP="0052112F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C55EEC" w:rsidRDefault="00B652EE" w:rsidP="0052112F">
            <w:pPr>
              <w:pStyle w:val="NoSpacing"/>
            </w:pPr>
            <w:r>
              <w:rPr>
                <w:rFonts w:ascii="Calibri" w:hAnsi="Calibri"/>
                <w:color w:val="000000"/>
              </w:rPr>
              <w:t>Discuss your financial need for the upcoming academic year. Include any other university and outside schola</w:t>
            </w:r>
            <w:r w:rsidR="00A71DFD">
              <w:rPr>
                <w:rFonts w:ascii="Calibri" w:hAnsi="Calibri"/>
                <w:color w:val="000000"/>
              </w:rPr>
              <w:t>rships that you will receive (25</w:t>
            </w:r>
            <w:r>
              <w:rPr>
                <w:rFonts w:ascii="Calibri" w:hAnsi="Calibri"/>
                <w:color w:val="000000"/>
              </w:rPr>
              <w:t>0 words or less):</w:t>
            </w:r>
          </w:p>
        </w:tc>
      </w:tr>
      <w:tr w:rsidR="00C55EEC" w:rsidTr="00CB4957">
        <w:trPr>
          <w:trHeight w:val="1548"/>
        </w:trPr>
        <w:sdt>
          <w:sdtPr>
            <w:id w:val="-1329363169"/>
            <w:placeholder>
              <w:docPart w:val="F45A71F31F2F44488BAF26622ADAF1DC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7"/>
                <w:shd w:val="clear" w:color="auto" w:fill="DBE5F1" w:themeFill="accent1" w:themeFillTint="33"/>
              </w:tcPr>
              <w:p w:rsidR="00C55EEC" w:rsidRDefault="00C55EEC" w:rsidP="00C55EEC">
                <w:pPr>
                  <w:pStyle w:val="NoSpacing"/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52EE" w:rsidTr="00CB4957">
        <w:trPr>
          <w:trHeight w:val="432"/>
        </w:trPr>
        <w:tc>
          <w:tcPr>
            <w:tcW w:w="10800" w:type="dxa"/>
            <w:gridSpan w:val="17"/>
            <w:vAlign w:val="bottom"/>
          </w:tcPr>
          <w:p w:rsidR="00B652EE" w:rsidRDefault="00B652EE" w:rsidP="005D41AF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B652EE" w:rsidRDefault="00B652EE" w:rsidP="005D41AF">
            <w:pPr>
              <w:pStyle w:val="NoSpacing"/>
            </w:pPr>
            <w:r>
              <w:rPr>
                <w:rFonts w:ascii="Calibri" w:hAnsi="Calibri"/>
                <w:color w:val="000000"/>
              </w:rPr>
              <w:t>What are you</w:t>
            </w:r>
            <w:r w:rsidR="00A71DFD">
              <w:rPr>
                <w:rFonts w:ascii="Calibri" w:hAnsi="Calibri"/>
                <w:color w:val="000000"/>
              </w:rPr>
              <w:t>r career goals at this time? (25</w:t>
            </w:r>
            <w:r>
              <w:rPr>
                <w:rFonts w:ascii="Calibri" w:hAnsi="Calibri"/>
                <w:color w:val="000000"/>
              </w:rPr>
              <w:t>0 words or less):</w:t>
            </w:r>
          </w:p>
        </w:tc>
      </w:tr>
      <w:tr w:rsidR="00B652EE" w:rsidTr="00CB4957">
        <w:trPr>
          <w:trHeight w:val="1620"/>
        </w:trPr>
        <w:sdt>
          <w:sdtPr>
            <w:id w:val="526533223"/>
            <w:placeholder>
              <w:docPart w:val="8FDDAC0C9E0B4B1889EB7201B15F4579"/>
            </w:placeholder>
            <w:showingPlcHdr/>
            <w:text/>
          </w:sdtPr>
          <w:sdtEndPr/>
          <w:sdtContent>
            <w:tc>
              <w:tcPr>
                <w:tcW w:w="10800" w:type="dxa"/>
                <w:gridSpan w:val="17"/>
                <w:shd w:val="clear" w:color="auto" w:fill="DBE5F1" w:themeFill="accent1" w:themeFillTint="33"/>
              </w:tcPr>
              <w:p w:rsidR="00B652EE" w:rsidRDefault="00B652EE" w:rsidP="005D41AF">
                <w:pPr>
                  <w:pStyle w:val="NoSpacing"/>
                </w:pPr>
                <w:r w:rsidRPr="000707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52EE" w:rsidRDefault="00B652EE" w:rsidP="00B652EE">
      <w:pPr>
        <w:pStyle w:val="NoSpacing"/>
      </w:pPr>
    </w:p>
    <w:p w:rsidR="007B3A50" w:rsidRDefault="000303D8">
      <w:pPr>
        <w:pStyle w:val="NoSpacing"/>
      </w:pPr>
      <w:r>
        <w:t>Before submitting this application, be sure to save the document</w:t>
      </w:r>
      <w:r w:rsidR="00E04488">
        <w:t xml:space="preserve"> as a .pdf</w:t>
      </w:r>
      <w:r>
        <w:t xml:space="preserve"> and print a copy for your records.</w:t>
      </w:r>
    </w:p>
    <w:p w:rsidR="000303D8" w:rsidRDefault="000303D8">
      <w:pPr>
        <w:pStyle w:val="NoSpacing"/>
      </w:pPr>
    </w:p>
    <w:p w:rsidR="001627CE" w:rsidRDefault="0052112F">
      <w:pPr>
        <w:pStyle w:val="NoSpacing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24pt" o:ole="">
            <v:imagedata r:id="rId10" o:title=""/>
          </v:shape>
          <w:control r:id="rId11" w:name="CommandButton1" w:shapeid="_x0000_i1029"/>
        </w:object>
      </w:r>
    </w:p>
    <w:p w:rsidR="00BA3D54" w:rsidRDefault="00BA3D54">
      <w:pPr>
        <w:pStyle w:val="NoSpacing"/>
      </w:pPr>
    </w:p>
    <w:p w:rsidR="00BA3D54" w:rsidRPr="00BA3D54" w:rsidRDefault="00BA3D54" w:rsidP="00BA3D54">
      <w:pPr>
        <w:pStyle w:val="NoSpacing"/>
        <w:jc w:val="center"/>
        <w:rPr>
          <w:b/>
          <w:i/>
        </w:rPr>
      </w:pPr>
      <w:r w:rsidRPr="00BA3D54">
        <w:rPr>
          <w:b/>
          <w:i/>
        </w:rPr>
        <w:t>Application Deadline – Wednesday, May 30, 2018</w:t>
      </w:r>
    </w:p>
    <w:sectPr w:rsidR="00BA3D54" w:rsidRPr="00BA3D54" w:rsidSect="002E3A19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5B" w:rsidRDefault="00BF045B">
      <w:pPr>
        <w:spacing w:line="240" w:lineRule="auto"/>
      </w:pPr>
      <w:r>
        <w:separator/>
      </w:r>
    </w:p>
  </w:endnote>
  <w:endnote w:type="continuationSeparator" w:id="0">
    <w:p w:rsidR="00BF045B" w:rsidRDefault="00BF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5B" w:rsidRDefault="00BF045B">
      <w:pPr>
        <w:spacing w:line="240" w:lineRule="auto"/>
      </w:pPr>
      <w:r>
        <w:separator/>
      </w:r>
    </w:p>
  </w:footnote>
  <w:footnote w:type="continuationSeparator" w:id="0">
    <w:p w:rsidR="00BF045B" w:rsidRDefault="00BF0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FF" w:rsidRPr="00F843FF" w:rsidRDefault="00F843FF">
    <w:pPr>
      <w:pStyle w:val="Header"/>
      <w:rPr>
        <w:sz w:val="32"/>
      </w:rPr>
    </w:pPr>
    <w:r>
      <w:rPr>
        <w:noProof/>
        <w:sz w:val="32"/>
        <w:lang w:eastAsia="en-US"/>
      </w:rPr>
      <w:drawing>
        <wp:inline distT="0" distB="0" distL="0" distR="0">
          <wp:extent cx="2908857" cy="513715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A 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568" cy="56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197" w:rsidRDefault="00055197" w:rsidP="000551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C0223"/>
    <w:multiLevelType w:val="hybridMultilevel"/>
    <w:tmpl w:val="D2BE521E"/>
    <w:lvl w:ilvl="0" w:tplc="62582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03C2D"/>
    <w:multiLevelType w:val="hybridMultilevel"/>
    <w:tmpl w:val="7276A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3"/>
    <w:rsid w:val="000303D8"/>
    <w:rsid w:val="00055197"/>
    <w:rsid w:val="001627CE"/>
    <w:rsid w:val="00186105"/>
    <w:rsid w:val="0021544D"/>
    <w:rsid w:val="002A7C8D"/>
    <w:rsid w:val="002E3A19"/>
    <w:rsid w:val="0032053B"/>
    <w:rsid w:val="00346FE0"/>
    <w:rsid w:val="0038538A"/>
    <w:rsid w:val="00456F87"/>
    <w:rsid w:val="004815D7"/>
    <w:rsid w:val="004B4225"/>
    <w:rsid w:val="004C72BA"/>
    <w:rsid w:val="004F593F"/>
    <w:rsid w:val="00506067"/>
    <w:rsid w:val="0052112F"/>
    <w:rsid w:val="00542CAC"/>
    <w:rsid w:val="00554921"/>
    <w:rsid w:val="0056092C"/>
    <w:rsid w:val="0057201C"/>
    <w:rsid w:val="005E399C"/>
    <w:rsid w:val="00660D79"/>
    <w:rsid w:val="00665B7C"/>
    <w:rsid w:val="006C15DE"/>
    <w:rsid w:val="006C1CBF"/>
    <w:rsid w:val="006C2582"/>
    <w:rsid w:val="00797EF9"/>
    <w:rsid w:val="007B2603"/>
    <w:rsid w:val="007B3A50"/>
    <w:rsid w:val="00815CB2"/>
    <w:rsid w:val="008342E8"/>
    <w:rsid w:val="00844EF0"/>
    <w:rsid w:val="0086177B"/>
    <w:rsid w:val="008B4361"/>
    <w:rsid w:val="008F586C"/>
    <w:rsid w:val="009025D9"/>
    <w:rsid w:val="00987D90"/>
    <w:rsid w:val="00A07C58"/>
    <w:rsid w:val="00A71DFD"/>
    <w:rsid w:val="00A8363C"/>
    <w:rsid w:val="00A838A0"/>
    <w:rsid w:val="00B652EE"/>
    <w:rsid w:val="00BA3D54"/>
    <w:rsid w:val="00BF045B"/>
    <w:rsid w:val="00C42F13"/>
    <w:rsid w:val="00C55EEC"/>
    <w:rsid w:val="00CB4957"/>
    <w:rsid w:val="00CC0448"/>
    <w:rsid w:val="00CD6F1F"/>
    <w:rsid w:val="00CF41F8"/>
    <w:rsid w:val="00CF673C"/>
    <w:rsid w:val="00D016A0"/>
    <w:rsid w:val="00D971CD"/>
    <w:rsid w:val="00DB0CCF"/>
    <w:rsid w:val="00E04488"/>
    <w:rsid w:val="00E10D3C"/>
    <w:rsid w:val="00E87A45"/>
    <w:rsid w:val="00EB07AC"/>
    <w:rsid w:val="00EE49D0"/>
    <w:rsid w:val="00EF7AC5"/>
    <w:rsid w:val="00F2731C"/>
    <w:rsid w:val="00F349BD"/>
    <w:rsid w:val="00F759C5"/>
    <w:rsid w:val="00F76B77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C89C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Strong">
    <w:name w:val="Strong"/>
    <w:basedOn w:val="DefaultParagraphFont"/>
    <w:uiPriority w:val="22"/>
    <w:qFormat/>
    <w:rsid w:val="00C42F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EC"/>
  </w:style>
  <w:style w:type="paragraph" w:styleId="ListParagraph">
    <w:name w:val="List Paragraph"/>
    <w:basedOn w:val="Normal"/>
    <w:uiPriority w:val="34"/>
    <w:unhideWhenUsed/>
    <w:qFormat/>
    <w:rsid w:val="007B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saawards@uark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t\AppData\Roaming\Microsoft\Templates\Request%20form%20for%20approval%20to%20h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64205A776409E9081BBC37B93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E8F1-BD0B-4202-BC72-97FCB2BFFE39}"/>
      </w:docPartPr>
      <w:docPartBody>
        <w:p w:rsidR="00DD0A5C" w:rsidRDefault="0006078E" w:rsidP="0006078E">
          <w:pPr>
            <w:pStyle w:val="91E64205A776409E9081BBC37B9376EE6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F0F96FD6E95A40E7B1E8378D6651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F8E0-2068-4A4A-9C1D-CC61C8F9A167}"/>
      </w:docPartPr>
      <w:docPartBody>
        <w:p w:rsidR="00DD0A5C" w:rsidRDefault="0006078E" w:rsidP="0006078E">
          <w:pPr>
            <w:pStyle w:val="F0F96FD6E95A40E7B1E8378D665135C26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F45A71F31F2F44488BAF26622ADA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7173-AC53-44F6-A14A-FAABED0D74D1}"/>
      </w:docPartPr>
      <w:docPartBody>
        <w:p w:rsidR="001E1179" w:rsidRDefault="0006078E" w:rsidP="0006078E">
          <w:pPr>
            <w:pStyle w:val="F45A71F31F2F44488BAF26622ADAF1DC2"/>
          </w:pPr>
          <w:r w:rsidRPr="0007079E">
            <w:rPr>
              <w:rStyle w:val="PlaceholderText"/>
            </w:rPr>
            <w:t>Click here to enter text.</w:t>
          </w:r>
        </w:p>
      </w:docPartBody>
    </w:docPart>
    <w:docPart>
      <w:docPartPr>
        <w:name w:val="8FDDAC0C9E0B4B1889EB7201B15F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2AC3-D17A-46A3-A37B-0A24AF47D423}"/>
      </w:docPartPr>
      <w:docPartBody>
        <w:p w:rsidR="00347685" w:rsidRDefault="0006078E" w:rsidP="0006078E">
          <w:pPr>
            <w:pStyle w:val="8FDDAC0C9E0B4B1889EB7201B15F45791"/>
          </w:pPr>
          <w:r w:rsidRPr="000707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C"/>
    <w:rsid w:val="00050CA2"/>
    <w:rsid w:val="0006078E"/>
    <w:rsid w:val="001E1179"/>
    <w:rsid w:val="00347685"/>
    <w:rsid w:val="004D4851"/>
    <w:rsid w:val="006A5040"/>
    <w:rsid w:val="00D934EF"/>
    <w:rsid w:val="00D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F98216B9A48449F874BAC0A135721">
    <w:name w:val="220F98216B9A48449F874BAC0A135721"/>
  </w:style>
  <w:style w:type="character" w:styleId="PlaceholderText">
    <w:name w:val="Placeholder Text"/>
    <w:basedOn w:val="DefaultParagraphFont"/>
    <w:uiPriority w:val="99"/>
    <w:semiHidden/>
    <w:rsid w:val="00D934EF"/>
    <w:rPr>
      <w:color w:val="808080"/>
    </w:rPr>
  </w:style>
  <w:style w:type="paragraph" w:customStyle="1" w:styleId="D84C6B9EBE574D96ABAB4799A1164854">
    <w:name w:val="D84C6B9EBE574D96ABAB4799A116485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">
    <w:name w:val="91E64205A776409E9081BBC37B9376EE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">
    <w:name w:val="F0F96FD6E95A40E7B1E8378D665135C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">
    <w:name w:val="475AF74DC33B4BE092DC4DB1689B7BA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">
    <w:name w:val="DB2A3E740F43430B8A3B982FC7CF5EA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1">
    <w:name w:val="D84C6B9EBE574D96ABAB4799A1164854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1">
    <w:name w:val="91E64205A776409E9081BBC37B9376EE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1">
    <w:name w:val="F0F96FD6E95A40E7B1E8378D665135C21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1">
    <w:name w:val="475AF74DC33B4BE092DC4DB1689B7BA2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1">
    <w:name w:val="DB2A3E740F43430B8A3B982FC7CF5EA31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93705FC29C24483FA1A0E6A49C626FD0">
    <w:name w:val="93705FC29C24483FA1A0E6A49C626FD0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2">
    <w:name w:val="D84C6B9EBE574D96ABAB4799A1164854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2">
    <w:name w:val="91E64205A776409E9081BBC37B9376EE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2">
    <w:name w:val="F0F96FD6E95A40E7B1E8378D665135C22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2">
    <w:name w:val="475AF74DC33B4BE092DC4DB1689B7BA2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2">
    <w:name w:val="DB2A3E740F43430B8A3B982FC7CF5EA32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3">
    <w:name w:val="D84C6B9EBE574D96ABAB4799A1164854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3">
    <w:name w:val="91E64205A776409E9081BBC37B9376EE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3">
    <w:name w:val="F0F96FD6E95A40E7B1E8378D665135C23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3">
    <w:name w:val="475AF74DC33B4BE092DC4DB1689B7BA2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3">
    <w:name w:val="DB2A3E740F43430B8A3B982FC7CF5EA33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84C6B9EBE574D96ABAB4799A11648544">
    <w:name w:val="D84C6B9EBE574D96ABAB4799A1164854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4">
    <w:name w:val="91E64205A776409E9081BBC37B9376EE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4">
    <w:name w:val="F0F96FD6E95A40E7B1E8378D665135C24"/>
    <w:rsid w:val="00DD0A5C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4">
    <w:name w:val="475AF74DC33B4BE092DC4DB1689B7BA2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4">
    <w:name w:val="DB2A3E740F43430B8A3B982FC7CF5EA34"/>
    <w:rsid w:val="00DD0A5C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">
    <w:name w:val="F45A71F31F2F44488BAF26622ADAF1DC"/>
    <w:rsid w:val="00DD0A5C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84C6B9EBE574D96ABAB4799A11648545">
    <w:name w:val="D84C6B9EBE574D96ABAB4799A1164854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91E64205A776409E9081BBC37B9376EE5">
    <w:name w:val="91E64205A776409E9081BBC37B9376EE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5">
    <w:name w:val="F0F96FD6E95A40E7B1E8378D665135C25"/>
    <w:rsid w:val="001E1179"/>
    <w:pPr>
      <w:spacing w:after="0" w:line="276" w:lineRule="auto"/>
    </w:pPr>
    <w:rPr>
      <w:sz w:val="20"/>
      <w:szCs w:val="20"/>
      <w:lang w:eastAsia="ja-JP"/>
    </w:rPr>
  </w:style>
  <w:style w:type="paragraph" w:customStyle="1" w:styleId="475AF74DC33B4BE092DC4DB1689B7BA25">
    <w:name w:val="475AF74DC33B4BE092DC4DB1689B7BA2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DB2A3E740F43430B8A3B982FC7CF5EA35">
    <w:name w:val="DB2A3E740F43430B8A3B982FC7CF5EA35"/>
    <w:rsid w:val="001E1179"/>
    <w:pPr>
      <w:spacing w:after="0" w:line="240" w:lineRule="auto"/>
      <w:jc w:val="center"/>
    </w:pPr>
    <w:rPr>
      <w:i/>
      <w:iCs/>
      <w:sz w:val="17"/>
      <w:szCs w:val="17"/>
      <w:lang w:eastAsia="ja-JP"/>
    </w:rPr>
  </w:style>
  <w:style w:type="paragraph" w:customStyle="1" w:styleId="F45A71F31F2F44488BAF26622ADAF1DC1">
    <w:name w:val="F45A71F31F2F44488BAF26622ADAF1DC1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55C76C0A6A14FC7B32FC551BD15DC9B">
    <w:name w:val="555C76C0A6A14FC7B32FC551BD15DC9B"/>
    <w:rsid w:val="001E117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">
    <w:name w:val="8FDDAC0C9E0B4B1889EB7201B15F4579"/>
    <w:rsid w:val="004D4851"/>
  </w:style>
  <w:style w:type="paragraph" w:customStyle="1" w:styleId="18523F18AC0A4FE48D97F59CC9E974BE">
    <w:name w:val="18523F18AC0A4FE48D97F59CC9E974BE"/>
    <w:rsid w:val="00050CA2"/>
  </w:style>
  <w:style w:type="paragraph" w:customStyle="1" w:styleId="91E64205A776409E9081BBC37B9376EE6">
    <w:name w:val="91E64205A776409E9081BBC37B9376EE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0F96FD6E95A40E7B1E8378D665135C26">
    <w:name w:val="F0F96FD6E95A40E7B1E8378D665135C26"/>
    <w:rsid w:val="0006078E"/>
    <w:pPr>
      <w:spacing w:after="0" w:line="276" w:lineRule="auto"/>
    </w:pPr>
    <w:rPr>
      <w:sz w:val="20"/>
      <w:szCs w:val="20"/>
      <w:lang w:eastAsia="ja-JP"/>
    </w:rPr>
  </w:style>
  <w:style w:type="paragraph" w:customStyle="1" w:styleId="F45A71F31F2F44488BAF26622ADAF1DC2">
    <w:name w:val="F45A71F31F2F44488BAF26622ADAF1DC2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FDDAC0C9E0B4B1889EB7201B15F45791">
    <w:name w:val="8FDDAC0C9E0B4B1889EB7201B15F45791"/>
    <w:rsid w:val="0006078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1B60034141804C898CE2FA5F2AD944ED">
    <w:name w:val="1B60034141804C898CE2FA5F2AD944ED"/>
    <w:rsid w:val="006A5040"/>
  </w:style>
  <w:style w:type="paragraph" w:customStyle="1" w:styleId="DBB56F4B3217405487E1D9AB468A5461">
    <w:name w:val="DBB56F4B3217405487E1D9AB468A5461"/>
    <w:rsid w:val="006A5040"/>
  </w:style>
  <w:style w:type="paragraph" w:customStyle="1" w:styleId="0E45DC47C5674724A6E32FA827E427B6">
    <w:name w:val="0E45DC47C5674724A6E32FA827E427B6"/>
    <w:rsid w:val="006A5040"/>
  </w:style>
  <w:style w:type="paragraph" w:customStyle="1" w:styleId="FCD373C050A64DCBB11AE688ABB1D55F">
    <w:name w:val="FCD373C050A64DCBB11AE688ABB1D55F"/>
    <w:rsid w:val="006A5040"/>
  </w:style>
  <w:style w:type="paragraph" w:customStyle="1" w:styleId="47E86C6D467749F3913330883EB0EF51">
    <w:name w:val="47E86C6D467749F3913330883EB0EF51"/>
    <w:rsid w:val="00D934EF"/>
  </w:style>
  <w:style w:type="paragraph" w:customStyle="1" w:styleId="B1B164AF3E6C453A883DD61093868EBA">
    <w:name w:val="B1B164AF3E6C453A883DD61093868EBA"/>
    <w:rsid w:val="00D934EF"/>
  </w:style>
  <w:style w:type="paragraph" w:customStyle="1" w:styleId="24C30B331E03447786913B904E4D31B3">
    <w:name w:val="24C30B331E03447786913B904E4D31B3"/>
    <w:rsid w:val="00D934EF"/>
  </w:style>
  <w:style w:type="paragraph" w:customStyle="1" w:styleId="59D1E217964540FA8099CD25862E9F08">
    <w:name w:val="59D1E217964540FA8099CD25862E9F08"/>
    <w:rsid w:val="00D93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2018-02-12T14:35:00Z</dcterms:created>
  <dcterms:modified xsi:type="dcterms:W3CDTF">2018-03-30T15:40:00Z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